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013" w:rsidRPr="00521643" w:rsidRDefault="00731013" w:rsidP="00E63271">
      <w:pPr>
        <w:pStyle w:val="Heading2"/>
        <w:jc w:val="center"/>
        <w:rPr>
          <w:rFonts w:ascii="Times New Roman" w:hAnsi="Times New Roman"/>
          <w:color w:val="auto"/>
          <w:sz w:val="28"/>
          <w:szCs w:val="28"/>
          <w:lang w:eastAsia="lv-LV"/>
        </w:rPr>
      </w:pPr>
      <w:r w:rsidRPr="00521643">
        <w:rPr>
          <w:rFonts w:ascii="Times New Roman" w:hAnsi="Times New Roman"/>
          <w:color w:val="auto"/>
          <w:sz w:val="28"/>
          <w:szCs w:val="28"/>
          <w:lang w:eastAsia="lv-LV"/>
        </w:rPr>
        <w:t>Trauksmes cēlēja ziņojuma veidlapa</w:t>
      </w:r>
    </w:p>
    <w:p w:rsidR="00731013" w:rsidRPr="00521643" w:rsidRDefault="00731013" w:rsidP="00ED198B">
      <w:pPr>
        <w:shd w:val="clear" w:color="auto" w:fill="FFFFFF"/>
        <w:spacing w:line="276" w:lineRule="atLeast"/>
        <w:rPr>
          <w:color w:val="000000"/>
          <w:sz w:val="24"/>
          <w:szCs w:val="24"/>
          <w:lang w:eastAsia="lv-LV"/>
        </w:rPr>
      </w:pPr>
      <w:r w:rsidRPr="00521643">
        <w:rPr>
          <w:color w:val="000000"/>
          <w:szCs w:val="24"/>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784"/>
      </w:tblGrid>
      <w:tr w:rsidR="00731013" w:rsidRPr="00420D28" w:rsidTr="00890382">
        <w:tc>
          <w:tcPr>
            <w:tcW w:w="8784" w:type="dxa"/>
            <w:shd w:val="clear" w:color="auto" w:fill="FFFFFF"/>
            <w:tcMar>
              <w:top w:w="0" w:type="dxa"/>
              <w:left w:w="108" w:type="dxa"/>
              <w:bottom w:w="0" w:type="dxa"/>
              <w:right w:w="108" w:type="dxa"/>
            </w:tcMar>
          </w:tcPr>
          <w:p w:rsidR="00731013" w:rsidRPr="00420D28" w:rsidRDefault="00731013" w:rsidP="00890382">
            <w:pPr>
              <w:rPr>
                <w:b/>
                <w:smallCaps/>
                <w:sz w:val="24"/>
                <w:szCs w:val="24"/>
              </w:rPr>
            </w:pPr>
            <w:r w:rsidRPr="00420D28">
              <w:rPr>
                <w:b/>
                <w:smallCaps/>
                <w:sz w:val="24"/>
                <w:szCs w:val="24"/>
              </w:rPr>
              <w:t>Adresāts</w:t>
            </w:r>
          </w:p>
        </w:tc>
      </w:tr>
      <w:tr w:rsidR="00731013" w:rsidRPr="00420D28" w:rsidTr="00890382">
        <w:tc>
          <w:tcPr>
            <w:tcW w:w="8784" w:type="dxa"/>
            <w:shd w:val="clear" w:color="auto" w:fill="FFFFFF"/>
            <w:tcMar>
              <w:top w:w="0" w:type="dxa"/>
              <w:left w:w="108" w:type="dxa"/>
              <w:bottom w:w="0" w:type="dxa"/>
              <w:right w:w="108" w:type="dxa"/>
            </w:tcMar>
          </w:tcPr>
          <w:p w:rsidR="00731013" w:rsidRPr="00420D28" w:rsidRDefault="00731013" w:rsidP="00890382">
            <w:pPr>
              <w:rPr>
                <w:sz w:val="24"/>
                <w:szCs w:val="24"/>
              </w:rPr>
            </w:pPr>
            <w:r w:rsidRPr="00420D28">
              <w:rPr>
                <w:sz w:val="24"/>
                <w:szCs w:val="24"/>
              </w:rPr>
              <w:t>Norādiet institūciju/organizāciju, kurai adresējat šo ziņojumu</w:t>
            </w:r>
          </w:p>
        </w:tc>
      </w:tr>
      <w:tr w:rsidR="00731013" w:rsidRPr="00420D28" w:rsidTr="00890382">
        <w:tc>
          <w:tcPr>
            <w:tcW w:w="8784" w:type="dxa"/>
            <w:shd w:val="clear" w:color="auto" w:fill="FFFFFF"/>
            <w:tcMar>
              <w:top w:w="0" w:type="dxa"/>
              <w:left w:w="108" w:type="dxa"/>
              <w:bottom w:w="0" w:type="dxa"/>
              <w:right w:w="108" w:type="dxa"/>
            </w:tcMar>
          </w:tcPr>
          <w:p w:rsidR="00731013" w:rsidRPr="00420D28" w:rsidRDefault="00731013" w:rsidP="00890382">
            <w:pPr>
              <w:rPr>
                <w:sz w:val="24"/>
                <w:szCs w:val="24"/>
              </w:rPr>
            </w:pPr>
          </w:p>
        </w:tc>
      </w:tr>
    </w:tbl>
    <w:p w:rsidR="00731013" w:rsidRPr="00521643" w:rsidRDefault="00731013" w:rsidP="00ED198B">
      <w:pPr>
        <w:shd w:val="clear" w:color="auto" w:fill="FFFFFF"/>
        <w:spacing w:line="276" w:lineRule="atLeast"/>
        <w:rPr>
          <w:color w:val="000000"/>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784"/>
      </w:tblGrid>
      <w:tr w:rsidR="00731013" w:rsidRPr="00420D28" w:rsidTr="00890382">
        <w:tc>
          <w:tcPr>
            <w:tcW w:w="8784" w:type="dxa"/>
            <w:shd w:val="clear" w:color="auto" w:fill="FFFFFF"/>
            <w:tcMar>
              <w:top w:w="0" w:type="dxa"/>
              <w:left w:w="108" w:type="dxa"/>
              <w:bottom w:w="0" w:type="dxa"/>
              <w:right w:w="108" w:type="dxa"/>
            </w:tcMar>
          </w:tcPr>
          <w:p w:rsidR="00731013" w:rsidRPr="00420D28" w:rsidRDefault="00731013" w:rsidP="00890382">
            <w:pPr>
              <w:rPr>
                <w:b/>
                <w:smallCaps/>
                <w:sz w:val="24"/>
                <w:szCs w:val="24"/>
              </w:rPr>
            </w:pPr>
            <w:r w:rsidRPr="00420D28">
              <w:rPr>
                <w:b/>
                <w:smallCaps/>
                <w:sz w:val="24"/>
                <w:szCs w:val="24"/>
              </w:rPr>
              <w:t>1.  Pārkāpuma apraksts</w:t>
            </w:r>
          </w:p>
        </w:tc>
      </w:tr>
      <w:tr w:rsidR="00731013" w:rsidRPr="00420D28" w:rsidTr="00890382">
        <w:tc>
          <w:tcPr>
            <w:tcW w:w="8784" w:type="dxa"/>
            <w:shd w:val="clear" w:color="auto" w:fill="FFFFFF"/>
            <w:tcMar>
              <w:top w:w="0" w:type="dxa"/>
              <w:left w:w="108" w:type="dxa"/>
              <w:bottom w:w="0" w:type="dxa"/>
              <w:right w:w="108" w:type="dxa"/>
            </w:tcMar>
          </w:tcPr>
          <w:p w:rsidR="00731013" w:rsidRPr="00420D28" w:rsidRDefault="00731013" w:rsidP="00890382">
            <w:pPr>
              <w:rPr>
                <w:sz w:val="24"/>
                <w:szCs w:val="24"/>
              </w:rPr>
            </w:pPr>
            <w:r w:rsidRPr="00420D28">
              <w:rPr>
                <w:sz w:val="24"/>
                <w:szCs w:val="24"/>
              </w:rPr>
              <w:t xml:space="preserve">Sniedziet Jūsu rīcībā esošo informāciju </w:t>
            </w:r>
            <w:r w:rsidRPr="00420D28">
              <w:rPr>
                <w:b/>
                <w:sz w:val="24"/>
                <w:szCs w:val="24"/>
              </w:rPr>
              <w:t>par iespējamo pārkāpumu</w:t>
            </w:r>
            <w:r w:rsidRPr="00420D28">
              <w:rPr>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420D28">
              <w:rPr>
                <w:sz w:val="24"/>
                <w:szCs w:val="24"/>
              </w:rPr>
              <w:br/>
              <w:t>e-pasta sarakste)</w:t>
            </w:r>
          </w:p>
        </w:tc>
      </w:tr>
      <w:tr w:rsidR="00731013" w:rsidRPr="00420D28" w:rsidTr="00890382">
        <w:tc>
          <w:tcPr>
            <w:tcW w:w="8784" w:type="dxa"/>
            <w:shd w:val="clear" w:color="auto" w:fill="FFFFFF"/>
            <w:tcMar>
              <w:top w:w="0" w:type="dxa"/>
              <w:left w:w="108" w:type="dxa"/>
              <w:bottom w:w="0" w:type="dxa"/>
              <w:right w:w="108" w:type="dxa"/>
            </w:tcMar>
          </w:tcPr>
          <w:p w:rsidR="00731013" w:rsidRPr="00420D28" w:rsidRDefault="00731013" w:rsidP="00890382">
            <w:pPr>
              <w:rPr>
                <w:b/>
                <w:sz w:val="24"/>
                <w:szCs w:val="24"/>
              </w:rPr>
            </w:pPr>
          </w:p>
          <w:p w:rsidR="00731013" w:rsidRPr="00420D28" w:rsidRDefault="00731013" w:rsidP="00890382">
            <w:pPr>
              <w:rPr>
                <w:b/>
                <w:sz w:val="24"/>
                <w:szCs w:val="24"/>
              </w:rPr>
            </w:pPr>
          </w:p>
          <w:p w:rsidR="00731013" w:rsidRPr="00420D28" w:rsidRDefault="00731013" w:rsidP="00890382">
            <w:pPr>
              <w:rPr>
                <w:b/>
                <w:sz w:val="24"/>
                <w:szCs w:val="24"/>
              </w:rPr>
            </w:pPr>
          </w:p>
          <w:p w:rsidR="00731013" w:rsidRPr="00420D28" w:rsidRDefault="00731013" w:rsidP="00890382">
            <w:pPr>
              <w:rPr>
                <w:b/>
                <w:sz w:val="24"/>
                <w:szCs w:val="24"/>
              </w:rPr>
            </w:pPr>
            <w:r w:rsidRPr="00420D28">
              <w:rPr>
                <w:b/>
                <w:sz w:val="24"/>
                <w:szCs w:val="24"/>
              </w:rPr>
              <w:t xml:space="preserve"> </w:t>
            </w:r>
          </w:p>
        </w:tc>
      </w:tr>
      <w:tr w:rsidR="00731013" w:rsidRPr="00420D28" w:rsidTr="00890382">
        <w:tc>
          <w:tcPr>
            <w:tcW w:w="8784" w:type="dxa"/>
            <w:shd w:val="clear" w:color="auto" w:fill="FFFFFF"/>
            <w:tcMar>
              <w:top w:w="0" w:type="dxa"/>
              <w:left w:w="108" w:type="dxa"/>
              <w:bottom w:w="0" w:type="dxa"/>
              <w:right w:w="108" w:type="dxa"/>
            </w:tcMar>
          </w:tcPr>
          <w:p w:rsidR="00731013" w:rsidRPr="00420D28" w:rsidRDefault="00731013" w:rsidP="00890382">
            <w:pPr>
              <w:rPr>
                <w:b/>
                <w:smallCaps/>
                <w:sz w:val="24"/>
                <w:szCs w:val="24"/>
              </w:rPr>
            </w:pPr>
            <w:r w:rsidRPr="00420D28">
              <w:rPr>
                <w:b/>
                <w:smallCaps/>
                <w:sz w:val="24"/>
                <w:szCs w:val="24"/>
              </w:rPr>
              <w:t xml:space="preserve">2.  Informācijas gūšanas veids (saistība ar darbu) </w:t>
            </w:r>
          </w:p>
        </w:tc>
      </w:tr>
      <w:tr w:rsidR="00731013" w:rsidRPr="00420D28" w:rsidTr="00890382">
        <w:tc>
          <w:tcPr>
            <w:tcW w:w="8784" w:type="dxa"/>
            <w:shd w:val="clear" w:color="auto" w:fill="FFFFFF"/>
            <w:tcMar>
              <w:top w:w="0" w:type="dxa"/>
              <w:left w:w="108" w:type="dxa"/>
              <w:bottom w:w="0" w:type="dxa"/>
              <w:right w:w="108" w:type="dxa"/>
            </w:tcMar>
          </w:tcPr>
          <w:p w:rsidR="00731013" w:rsidRPr="00420D28" w:rsidRDefault="00731013" w:rsidP="00890382">
            <w:pPr>
              <w:rPr>
                <w:sz w:val="24"/>
                <w:szCs w:val="24"/>
              </w:rPr>
            </w:pPr>
            <w:r w:rsidRPr="00420D28">
              <w:rPr>
                <w:b/>
                <w:sz w:val="24"/>
                <w:szCs w:val="24"/>
              </w:rPr>
              <w:t>Jūsu saistība ar organizāciju, kurā ir novērots iespējamais pārkāpums</w:t>
            </w:r>
            <w:r w:rsidRPr="00420D28">
              <w:rPr>
                <w:b/>
                <w:sz w:val="24"/>
                <w:szCs w:val="24"/>
              </w:rPr>
              <w:br/>
              <w:t xml:space="preserve"> </w:t>
            </w:r>
            <w:r w:rsidRPr="00420D28">
              <w:rPr>
                <w:sz w:val="24"/>
                <w:szCs w:val="24"/>
              </w:rPr>
              <w:t xml:space="preserve">(atzīmējiet atbilstošo): </w:t>
            </w:r>
          </w:p>
          <w:p w:rsidR="00731013" w:rsidRPr="00420D28" w:rsidRDefault="00731013" w:rsidP="00890382">
            <w:pPr>
              <w:rPr>
                <w:sz w:val="24"/>
                <w:szCs w:val="24"/>
              </w:rPr>
            </w:pPr>
            <w:r w:rsidRPr="00420D28">
              <w:rPr>
                <w:sz w:val="24"/>
                <w:szCs w:val="24"/>
              </w:rPr>
              <w:fldChar w:fldCharType="begin">
                <w:ffData>
                  <w:name w:val="Check3"/>
                  <w:enabled/>
                  <w:calcOnExit w:val="0"/>
                  <w:checkBox>
                    <w:sizeAuto/>
                    <w:default w:val="0"/>
                  </w:checkBox>
                </w:ffData>
              </w:fldChar>
            </w:r>
            <w:r w:rsidRPr="00420D28">
              <w:rPr>
                <w:sz w:val="24"/>
                <w:szCs w:val="24"/>
              </w:rPr>
              <w:instrText xml:space="preserve"> FORMCHECKBOX </w:instrText>
            </w:r>
            <w:r w:rsidRPr="00420D28">
              <w:rPr>
                <w:sz w:val="24"/>
                <w:szCs w:val="24"/>
              </w:rPr>
            </w:r>
            <w:r w:rsidRPr="00420D28">
              <w:rPr>
                <w:sz w:val="24"/>
                <w:szCs w:val="24"/>
              </w:rPr>
              <w:fldChar w:fldCharType="end"/>
            </w:r>
            <w:r w:rsidRPr="00420D28">
              <w:rPr>
                <w:sz w:val="24"/>
                <w:szCs w:val="24"/>
              </w:rPr>
              <w:t xml:space="preserve"> strādāju organizācijā, par kuru ziņoju (man ar to ir līgumattiecības/ieņemu tur amatu/esmu ar to dienesta attiecībās)</w:t>
            </w:r>
          </w:p>
          <w:p w:rsidR="00731013" w:rsidRPr="00420D28" w:rsidRDefault="00731013" w:rsidP="00890382">
            <w:pPr>
              <w:rPr>
                <w:sz w:val="24"/>
                <w:szCs w:val="24"/>
              </w:rPr>
            </w:pPr>
            <w:r w:rsidRPr="00420D28">
              <w:rPr>
                <w:sz w:val="24"/>
                <w:szCs w:val="24"/>
              </w:rPr>
              <w:fldChar w:fldCharType="begin">
                <w:ffData>
                  <w:name w:val="Check3"/>
                  <w:enabled/>
                  <w:calcOnExit w:val="0"/>
                  <w:checkBox>
                    <w:sizeAuto/>
                    <w:default w:val="0"/>
                  </w:checkBox>
                </w:ffData>
              </w:fldChar>
            </w:r>
            <w:r w:rsidRPr="00420D28">
              <w:rPr>
                <w:sz w:val="24"/>
                <w:szCs w:val="24"/>
              </w:rPr>
              <w:instrText xml:space="preserve"> FORMCHECKBOX </w:instrText>
            </w:r>
            <w:r w:rsidRPr="00420D28">
              <w:rPr>
                <w:sz w:val="24"/>
                <w:szCs w:val="24"/>
              </w:rPr>
            </w:r>
            <w:r w:rsidRPr="00420D28">
              <w:rPr>
                <w:sz w:val="24"/>
                <w:szCs w:val="24"/>
              </w:rPr>
              <w:fldChar w:fldCharType="end"/>
            </w:r>
            <w:r w:rsidRPr="00420D28">
              <w:rPr>
                <w:sz w:val="24"/>
                <w:szCs w:val="24"/>
              </w:rPr>
              <w:t xml:space="preserve"> pildu darba pienākumus organizācijā, par kuru ziņoju, bet man ar to nav līgumattiecību (piemēram, sniedzu pakalpojumu, bet līgums ir ar citu organizāciju)</w:t>
            </w:r>
          </w:p>
          <w:p w:rsidR="00731013" w:rsidRPr="00420D28" w:rsidRDefault="00731013" w:rsidP="00890382">
            <w:pPr>
              <w:rPr>
                <w:sz w:val="24"/>
                <w:szCs w:val="24"/>
              </w:rPr>
            </w:pPr>
            <w:r w:rsidRPr="00420D28">
              <w:rPr>
                <w:sz w:val="24"/>
                <w:szCs w:val="24"/>
              </w:rPr>
              <w:fldChar w:fldCharType="begin">
                <w:ffData>
                  <w:name w:val="Check3"/>
                  <w:enabled/>
                  <w:calcOnExit w:val="0"/>
                  <w:checkBox>
                    <w:sizeAuto/>
                    <w:default w:val="0"/>
                  </w:checkBox>
                </w:ffData>
              </w:fldChar>
            </w:r>
            <w:r w:rsidRPr="00420D28">
              <w:rPr>
                <w:sz w:val="24"/>
                <w:szCs w:val="24"/>
              </w:rPr>
              <w:instrText xml:space="preserve"> FORMCHECKBOX </w:instrText>
            </w:r>
            <w:r w:rsidRPr="00420D28">
              <w:rPr>
                <w:sz w:val="24"/>
                <w:szCs w:val="24"/>
              </w:rPr>
            </w:r>
            <w:r w:rsidRPr="00420D28">
              <w:rPr>
                <w:sz w:val="24"/>
                <w:szCs w:val="24"/>
              </w:rPr>
              <w:fldChar w:fldCharType="end"/>
            </w:r>
            <w:r w:rsidRPr="00420D28">
              <w:rPr>
                <w:sz w:val="24"/>
                <w:szCs w:val="24"/>
              </w:rPr>
              <w:t xml:space="preserve"> sniedzu organizācijai, par kuru ziņoju, pakalpojumu</w:t>
            </w:r>
          </w:p>
          <w:p w:rsidR="00731013" w:rsidRPr="00420D28" w:rsidRDefault="00731013" w:rsidP="00890382">
            <w:pPr>
              <w:rPr>
                <w:sz w:val="24"/>
                <w:szCs w:val="24"/>
              </w:rPr>
            </w:pPr>
            <w:r w:rsidRPr="00420D28">
              <w:rPr>
                <w:sz w:val="24"/>
                <w:szCs w:val="24"/>
              </w:rPr>
              <w:fldChar w:fldCharType="begin">
                <w:ffData>
                  <w:name w:val="Check3"/>
                  <w:enabled/>
                  <w:calcOnExit w:val="0"/>
                  <w:checkBox>
                    <w:sizeAuto/>
                    <w:default w:val="0"/>
                  </w:checkBox>
                </w:ffData>
              </w:fldChar>
            </w:r>
            <w:r w:rsidRPr="00420D28">
              <w:rPr>
                <w:sz w:val="24"/>
                <w:szCs w:val="24"/>
              </w:rPr>
              <w:instrText xml:space="preserve"> FORMCHECKBOX </w:instrText>
            </w:r>
            <w:r w:rsidRPr="00420D28">
              <w:rPr>
                <w:sz w:val="24"/>
                <w:szCs w:val="24"/>
              </w:rPr>
            </w:r>
            <w:r w:rsidRPr="00420D28">
              <w:rPr>
                <w:sz w:val="24"/>
                <w:szCs w:val="24"/>
              </w:rPr>
              <w:fldChar w:fldCharType="end"/>
            </w:r>
            <w:r w:rsidRPr="00420D28">
              <w:rPr>
                <w:sz w:val="24"/>
                <w:szCs w:val="24"/>
              </w:rPr>
              <w:t xml:space="preserve"> iespējamo pārkāpumu novēroju, dibinot tiesiskās attiecības</w:t>
            </w:r>
          </w:p>
          <w:p w:rsidR="00731013" w:rsidRPr="00420D28" w:rsidRDefault="00731013" w:rsidP="00890382">
            <w:pPr>
              <w:rPr>
                <w:b/>
                <w:sz w:val="24"/>
                <w:szCs w:val="24"/>
              </w:rPr>
            </w:pPr>
            <w:r w:rsidRPr="00420D28">
              <w:rPr>
                <w:sz w:val="24"/>
                <w:szCs w:val="24"/>
              </w:rPr>
              <w:t>cita saistība (norādiet, kāda) ___________________________________________</w:t>
            </w:r>
          </w:p>
          <w:p w:rsidR="00731013" w:rsidRPr="00420D28" w:rsidRDefault="00731013" w:rsidP="00890382">
            <w:pPr>
              <w:rPr>
                <w:b/>
                <w:sz w:val="24"/>
                <w:szCs w:val="24"/>
              </w:rPr>
            </w:pPr>
          </w:p>
        </w:tc>
      </w:tr>
      <w:tr w:rsidR="00731013" w:rsidRPr="00420D28" w:rsidTr="00890382">
        <w:tc>
          <w:tcPr>
            <w:tcW w:w="8784" w:type="dxa"/>
            <w:shd w:val="clear" w:color="auto" w:fill="FFFFFF"/>
            <w:tcMar>
              <w:top w:w="0" w:type="dxa"/>
              <w:left w:w="108" w:type="dxa"/>
              <w:bottom w:w="0" w:type="dxa"/>
              <w:right w:w="108" w:type="dxa"/>
            </w:tcMar>
          </w:tcPr>
          <w:p w:rsidR="00731013" w:rsidRPr="00420D28" w:rsidRDefault="00731013" w:rsidP="00890382">
            <w:pPr>
              <w:rPr>
                <w:b/>
                <w:sz w:val="24"/>
                <w:szCs w:val="24"/>
              </w:rPr>
            </w:pPr>
          </w:p>
          <w:p w:rsidR="00731013" w:rsidRPr="00420D28" w:rsidRDefault="00731013" w:rsidP="00890382">
            <w:pPr>
              <w:rPr>
                <w:b/>
                <w:sz w:val="24"/>
                <w:szCs w:val="24"/>
              </w:rPr>
            </w:pPr>
          </w:p>
          <w:p w:rsidR="00731013" w:rsidRPr="00420D28" w:rsidRDefault="00731013" w:rsidP="00890382">
            <w:pPr>
              <w:rPr>
                <w:b/>
                <w:sz w:val="24"/>
                <w:szCs w:val="24"/>
              </w:rPr>
            </w:pPr>
          </w:p>
          <w:p w:rsidR="00731013" w:rsidRPr="00420D28" w:rsidRDefault="00731013" w:rsidP="00890382">
            <w:pPr>
              <w:rPr>
                <w:b/>
                <w:sz w:val="24"/>
                <w:szCs w:val="24"/>
              </w:rPr>
            </w:pPr>
          </w:p>
        </w:tc>
      </w:tr>
      <w:tr w:rsidR="00731013" w:rsidRPr="00420D28" w:rsidTr="00890382">
        <w:tc>
          <w:tcPr>
            <w:tcW w:w="8784" w:type="dxa"/>
            <w:shd w:val="clear" w:color="auto" w:fill="FFFFFF"/>
            <w:tcMar>
              <w:top w:w="0" w:type="dxa"/>
              <w:left w:w="108" w:type="dxa"/>
              <w:bottom w:w="0" w:type="dxa"/>
              <w:right w:w="108" w:type="dxa"/>
            </w:tcMar>
          </w:tcPr>
          <w:p w:rsidR="00731013" w:rsidRPr="00420D28" w:rsidRDefault="00731013" w:rsidP="00890382">
            <w:pPr>
              <w:rPr>
                <w:b/>
                <w:smallCaps/>
                <w:sz w:val="24"/>
                <w:szCs w:val="24"/>
              </w:rPr>
            </w:pPr>
            <w:r w:rsidRPr="00420D28">
              <w:rPr>
                <w:b/>
                <w:smallCaps/>
                <w:sz w:val="24"/>
                <w:szCs w:val="24"/>
              </w:rPr>
              <w:t xml:space="preserve">3. </w:t>
            </w:r>
            <w:r w:rsidRPr="00420D28">
              <w:rPr>
                <w:b/>
                <w:bCs/>
                <w:smallCaps/>
                <w:sz w:val="24"/>
                <w:szCs w:val="24"/>
              </w:rPr>
              <w:t>Norādiet, kādu kaitējumu jūsu minētais iespējamais pārkāpums ir radījis vai var radīt sabiedrības interesēm</w:t>
            </w:r>
            <w:r w:rsidRPr="00420D28">
              <w:rPr>
                <w:rStyle w:val="FootnoteReference"/>
                <w:b/>
                <w:bCs/>
                <w:smallCaps/>
                <w:sz w:val="24"/>
                <w:szCs w:val="24"/>
              </w:rPr>
              <w:footnoteReference w:id="1"/>
            </w:r>
            <w:r w:rsidRPr="00420D28">
              <w:rPr>
                <w:b/>
                <w:bCs/>
                <w:smallCaps/>
                <w:sz w:val="24"/>
                <w:szCs w:val="24"/>
              </w:rPr>
              <w:t xml:space="preserve"> (kādām) un kuriem sabiedrības pārstāvjiem</w:t>
            </w:r>
          </w:p>
        </w:tc>
      </w:tr>
      <w:tr w:rsidR="00731013" w:rsidRPr="00420D28" w:rsidTr="00890382">
        <w:tc>
          <w:tcPr>
            <w:tcW w:w="8784" w:type="dxa"/>
            <w:shd w:val="clear" w:color="auto" w:fill="FFFFFF"/>
            <w:tcMar>
              <w:top w:w="0" w:type="dxa"/>
              <w:left w:w="108" w:type="dxa"/>
              <w:bottom w:w="0" w:type="dxa"/>
              <w:right w:w="108" w:type="dxa"/>
            </w:tcMar>
          </w:tcPr>
          <w:p w:rsidR="00731013" w:rsidRPr="00420D28" w:rsidRDefault="00731013" w:rsidP="00890382">
            <w:pPr>
              <w:rPr>
                <w:sz w:val="24"/>
                <w:szCs w:val="24"/>
              </w:rPr>
            </w:pPr>
          </w:p>
          <w:p w:rsidR="00731013" w:rsidRPr="00420D28" w:rsidRDefault="00731013" w:rsidP="00890382">
            <w:pPr>
              <w:rPr>
                <w:sz w:val="24"/>
                <w:szCs w:val="24"/>
              </w:rPr>
            </w:pPr>
          </w:p>
          <w:p w:rsidR="00731013" w:rsidRPr="00420D28" w:rsidRDefault="00731013" w:rsidP="00890382">
            <w:pPr>
              <w:rPr>
                <w:sz w:val="24"/>
                <w:szCs w:val="24"/>
              </w:rPr>
            </w:pPr>
          </w:p>
          <w:p w:rsidR="00731013" w:rsidRPr="00420D28" w:rsidRDefault="00731013" w:rsidP="00890382">
            <w:pPr>
              <w:rPr>
                <w:sz w:val="24"/>
                <w:szCs w:val="24"/>
              </w:rPr>
            </w:pPr>
          </w:p>
        </w:tc>
      </w:tr>
      <w:tr w:rsidR="00731013" w:rsidRPr="00420D28" w:rsidTr="00890382">
        <w:tc>
          <w:tcPr>
            <w:tcW w:w="8784" w:type="dxa"/>
            <w:shd w:val="clear" w:color="auto" w:fill="FFFFFF"/>
            <w:tcMar>
              <w:top w:w="0" w:type="dxa"/>
              <w:left w:w="108" w:type="dxa"/>
              <w:bottom w:w="0" w:type="dxa"/>
              <w:right w:w="108" w:type="dxa"/>
            </w:tcMar>
          </w:tcPr>
          <w:p w:rsidR="00731013" w:rsidRPr="00420D28" w:rsidRDefault="00731013" w:rsidP="00803127">
            <w:pPr>
              <w:rPr>
                <w:b/>
                <w:sz w:val="24"/>
                <w:szCs w:val="24"/>
              </w:rPr>
            </w:pPr>
            <w:r w:rsidRPr="00420D28">
              <w:rPr>
                <w:b/>
                <w:sz w:val="24"/>
                <w:szCs w:val="24"/>
              </w:rPr>
              <w:t xml:space="preserve">4.  Vai par pārkāpumu esat ziņojis iepriekš </w:t>
            </w:r>
          </w:p>
        </w:tc>
      </w:tr>
      <w:tr w:rsidR="00731013" w:rsidRPr="00420D28" w:rsidTr="00890382">
        <w:tc>
          <w:tcPr>
            <w:tcW w:w="8784" w:type="dxa"/>
            <w:shd w:val="clear" w:color="auto" w:fill="FFFFFF"/>
            <w:tcMar>
              <w:top w:w="0" w:type="dxa"/>
              <w:left w:w="108" w:type="dxa"/>
              <w:bottom w:w="0" w:type="dxa"/>
              <w:right w:w="108" w:type="dxa"/>
            </w:tcMar>
          </w:tcPr>
          <w:p w:rsidR="00731013" w:rsidRPr="00420D28" w:rsidRDefault="00731013" w:rsidP="00890382">
            <w:pPr>
              <w:rPr>
                <w:sz w:val="24"/>
                <w:szCs w:val="24"/>
              </w:rPr>
            </w:pPr>
            <w:r w:rsidRPr="00420D28">
              <w:rPr>
                <w:sz w:val="24"/>
                <w:szCs w:val="24"/>
              </w:rPr>
              <w:t>(atzīmējiet atbilstošo, sniedziet nepieciešamos komentārus)</w:t>
            </w:r>
          </w:p>
          <w:p w:rsidR="00731013" w:rsidRPr="00420D28" w:rsidRDefault="00731013" w:rsidP="00890382">
            <w:pPr>
              <w:rPr>
                <w:sz w:val="24"/>
                <w:szCs w:val="24"/>
              </w:rPr>
            </w:pPr>
            <w:r w:rsidRPr="00420D28">
              <w:rPr>
                <w:sz w:val="24"/>
                <w:szCs w:val="24"/>
              </w:rPr>
              <w:fldChar w:fldCharType="begin">
                <w:ffData>
                  <w:name w:val="Check3"/>
                  <w:enabled/>
                  <w:calcOnExit w:val="0"/>
                  <w:checkBox>
                    <w:sizeAuto/>
                    <w:default w:val="0"/>
                  </w:checkBox>
                </w:ffData>
              </w:fldChar>
            </w:r>
            <w:r w:rsidRPr="00420D28">
              <w:rPr>
                <w:sz w:val="24"/>
                <w:szCs w:val="24"/>
              </w:rPr>
              <w:instrText xml:space="preserve"> FORMCHECKBOX </w:instrText>
            </w:r>
            <w:r w:rsidRPr="00420D28">
              <w:rPr>
                <w:sz w:val="24"/>
                <w:szCs w:val="24"/>
              </w:rPr>
            </w:r>
            <w:r w:rsidRPr="00420D28">
              <w:rPr>
                <w:sz w:val="24"/>
                <w:szCs w:val="24"/>
              </w:rPr>
              <w:fldChar w:fldCharType="end"/>
            </w:r>
            <w:r w:rsidRPr="00420D28">
              <w:rPr>
                <w:b/>
                <w:sz w:val="24"/>
                <w:szCs w:val="24"/>
              </w:rPr>
              <w:t xml:space="preserve"> </w:t>
            </w:r>
            <w:r w:rsidRPr="00420D28">
              <w:rPr>
                <w:sz w:val="24"/>
                <w:szCs w:val="24"/>
              </w:rPr>
              <w:t>nē, šī ir pirmā ziņošanas reize</w:t>
            </w:r>
          </w:p>
          <w:p w:rsidR="00731013" w:rsidRPr="00420D28" w:rsidRDefault="00731013" w:rsidP="00890382">
            <w:pPr>
              <w:rPr>
                <w:sz w:val="24"/>
                <w:szCs w:val="24"/>
              </w:rPr>
            </w:pPr>
            <w:r w:rsidRPr="00420D28">
              <w:rPr>
                <w:sz w:val="24"/>
                <w:szCs w:val="24"/>
              </w:rPr>
              <w:fldChar w:fldCharType="begin">
                <w:ffData>
                  <w:name w:val="Check3"/>
                  <w:enabled/>
                  <w:calcOnExit w:val="0"/>
                  <w:checkBox>
                    <w:sizeAuto/>
                    <w:default w:val="0"/>
                  </w:checkBox>
                </w:ffData>
              </w:fldChar>
            </w:r>
            <w:r w:rsidRPr="00420D28">
              <w:rPr>
                <w:sz w:val="24"/>
                <w:szCs w:val="24"/>
              </w:rPr>
              <w:instrText xml:space="preserve"> FORMCHECKBOX </w:instrText>
            </w:r>
            <w:r w:rsidRPr="00420D28">
              <w:rPr>
                <w:sz w:val="24"/>
                <w:szCs w:val="24"/>
              </w:rPr>
            </w:r>
            <w:r w:rsidRPr="00420D28">
              <w:rPr>
                <w:sz w:val="24"/>
                <w:szCs w:val="24"/>
              </w:rPr>
              <w:fldChar w:fldCharType="end"/>
            </w:r>
            <w:r w:rsidRPr="00420D28">
              <w:rPr>
                <w:sz w:val="24"/>
                <w:szCs w:val="24"/>
              </w:rPr>
              <w:t xml:space="preserve"> jā, ziņoju savā darbavietā, izmantojot iekšēju trauksmes celšanas mehānismu </w:t>
            </w:r>
          </w:p>
          <w:p w:rsidR="00731013" w:rsidRPr="00420D28" w:rsidRDefault="00731013" w:rsidP="00890382">
            <w:pPr>
              <w:rPr>
                <w:sz w:val="24"/>
                <w:szCs w:val="24"/>
              </w:rPr>
            </w:pPr>
            <w:r w:rsidRPr="00420D28">
              <w:rPr>
                <w:sz w:val="24"/>
                <w:szCs w:val="24"/>
              </w:rPr>
              <w:fldChar w:fldCharType="begin">
                <w:ffData>
                  <w:name w:val="Check3"/>
                  <w:enabled/>
                  <w:calcOnExit w:val="0"/>
                  <w:checkBox>
                    <w:sizeAuto/>
                    <w:default w:val="0"/>
                  </w:checkBox>
                </w:ffData>
              </w:fldChar>
            </w:r>
            <w:r w:rsidRPr="00420D28">
              <w:rPr>
                <w:sz w:val="24"/>
                <w:szCs w:val="24"/>
              </w:rPr>
              <w:instrText xml:space="preserve"> FORMCHECKBOX </w:instrText>
            </w:r>
            <w:r w:rsidRPr="00420D28">
              <w:rPr>
                <w:sz w:val="24"/>
                <w:szCs w:val="24"/>
              </w:rPr>
            </w:r>
            <w:r w:rsidRPr="00420D28">
              <w:rPr>
                <w:sz w:val="24"/>
                <w:szCs w:val="24"/>
              </w:rPr>
              <w:fldChar w:fldCharType="end"/>
            </w:r>
            <w:r w:rsidRPr="00420D28">
              <w:rPr>
                <w:sz w:val="24"/>
                <w:szCs w:val="24"/>
              </w:rPr>
              <w:t xml:space="preserve"> jā, ziņoju citai institūcijai (norādiet, kurai_______________)  </w:t>
            </w:r>
          </w:p>
          <w:p w:rsidR="00731013" w:rsidRPr="00420D28" w:rsidRDefault="00731013" w:rsidP="00890382">
            <w:pPr>
              <w:rPr>
                <w:sz w:val="24"/>
                <w:szCs w:val="24"/>
              </w:rPr>
            </w:pPr>
            <w:r w:rsidRPr="00420D28">
              <w:rPr>
                <w:sz w:val="24"/>
                <w:szCs w:val="24"/>
              </w:rPr>
              <w:fldChar w:fldCharType="begin">
                <w:ffData>
                  <w:name w:val="Check3"/>
                  <w:enabled/>
                  <w:calcOnExit w:val="0"/>
                  <w:checkBox>
                    <w:sizeAuto/>
                    <w:default w:val="0"/>
                  </w:checkBox>
                </w:ffData>
              </w:fldChar>
            </w:r>
            <w:r w:rsidRPr="00420D28">
              <w:rPr>
                <w:sz w:val="24"/>
                <w:szCs w:val="24"/>
              </w:rPr>
              <w:instrText xml:space="preserve"> FORMCHECKBOX </w:instrText>
            </w:r>
            <w:r w:rsidRPr="00420D28">
              <w:rPr>
                <w:sz w:val="24"/>
                <w:szCs w:val="24"/>
              </w:rPr>
            </w:r>
            <w:r w:rsidRPr="00420D28">
              <w:rPr>
                <w:sz w:val="24"/>
                <w:szCs w:val="24"/>
              </w:rPr>
              <w:fldChar w:fldCharType="end"/>
            </w:r>
            <w:r w:rsidRPr="00420D28">
              <w:rPr>
                <w:sz w:val="24"/>
                <w:szCs w:val="24"/>
              </w:rPr>
              <w:t xml:space="preserve"> jā, vērsos gan savā darbavietā, gan citā institūcijā</w:t>
            </w:r>
          </w:p>
          <w:p w:rsidR="00731013" w:rsidRPr="00420D28" w:rsidRDefault="00731013" w:rsidP="00890382">
            <w:pPr>
              <w:rPr>
                <w:sz w:val="24"/>
                <w:szCs w:val="24"/>
              </w:rPr>
            </w:pPr>
            <w:r w:rsidRPr="00420D28">
              <w:rPr>
                <w:sz w:val="24"/>
                <w:szCs w:val="24"/>
              </w:rPr>
              <w:t xml:space="preserve"> cita informācija  _________________________________________________________</w:t>
            </w:r>
          </w:p>
        </w:tc>
      </w:tr>
      <w:tr w:rsidR="00731013" w:rsidRPr="00420D28" w:rsidTr="00890382">
        <w:tc>
          <w:tcPr>
            <w:tcW w:w="8784" w:type="dxa"/>
            <w:shd w:val="clear" w:color="auto" w:fill="FFFFFF"/>
            <w:tcMar>
              <w:top w:w="0" w:type="dxa"/>
              <w:left w:w="108" w:type="dxa"/>
              <w:bottom w:w="0" w:type="dxa"/>
              <w:right w:w="108" w:type="dxa"/>
            </w:tcMar>
          </w:tcPr>
          <w:p w:rsidR="00731013" w:rsidRPr="00420D28" w:rsidRDefault="00731013" w:rsidP="00890382">
            <w:pPr>
              <w:rPr>
                <w:sz w:val="24"/>
                <w:szCs w:val="24"/>
              </w:rPr>
            </w:pPr>
            <w:r w:rsidRPr="00420D28">
              <w:rPr>
                <w:sz w:val="24"/>
                <w:szCs w:val="24"/>
              </w:rPr>
              <w:t>Komentāri</w:t>
            </w:r>
          </w:p>
          <w:p w:rsidR="00731013" w:rsidRPr="00420D28" w:rsidRDefault="00731013" w:rsidP="00890382">
            <w:pPr>
              <w:rPr>
                <w:b/>
                <w:sz w:val="24"/>
                <w:szCs w:val="24"/>
              </w:rPr>
            </w:pPr>
          </w:p>
        </w:tc>
      </w:tr>
      <w:tr w:rsidR="00731013" w:rsidRPr="00420D28" w:rsidTr="00890382">
        <w:tc>
          <w:tcPr>
            <w:tcW w:w="8784" w:type="dxa"/>
            <w:shd w:val="clear" w:color="auto" w:fill="FFFFFF"/>
            <w:tcMar>
              <w:top w:w="0" w:type="dxa"/>
              <w:left w:w="108" w:type="dxa"/>
              <w:bottom w:w="0" w:type="dxa"/>
              <w:right w:w="108" w:type="dxa"/>
            </w:tcMar>
          </w:tcPr>
          <w:p w:rsidR="00731013" w:rsidRPr="00420D28" w:rsidRDefault="00731013" w:rsidP="00890382">
            <w:pPr>
              <w:rPr>
                <w:b/>
                <w:smallCaps/>
                <w:sz w:val="24"/>
                <w:szCs w:val="24"/>
              </w:rPr>
            </w:pPr>
            <w:r w:rsidRPr="00420D28">
              <w:rPr>
                <w:b/>
                <w:smallCaps/>
                <w:sz w:val="24"/>
                <w:szCs w:val="24"/>
              </w:rPr>
              <w:t>5. Pielikumā</w:t>
            </w:r>
          </w:p>
        </w:tc>
      </w:tr>
      <w:tr w:rsidR="00731013" w:rsidRPr="00420D28" w:rsidTr="00890382">
        <w:tc>
          <w:tcPr>
            <w:tcW w:w="8784" w:type="dxa"/>
            <w:shd w:val="clear" w:color="auto" w:fill="FFFFFF"/>
            <w:tcMar>
              <w:top w:w="0" w:type="dxa"/>
              <w:left w:w="108" w:type="dxa"/>
              <w:bottom w:w="0" w:type="dxa"/>
              <w:right w:w="108" w:type="dxa"/>
            </w:tcMar>
          </w:tcPr>
          <w:p w:rsidR="00731013" w:rsidRPr="00420D28" w:rsidRDefault="00731013" w:rsidP="00803127">
            <w:pPr>
              <w:rPr>
                <w:sz w:val="24"/>
                <w:szCs w:val="24"/>
              </w:rPr>
            </w:pPr>
            <w:r w:rsidRPr="00420D28">
              <w:rPr>
                <w:sz w:val="24"/>
                <w:szCs w:val="24"/>
              </w:rPr>
              <w:t>Norādiet ziņojumam pievienotos dokumentus, kas, Jūsuprāt, apstiprina iespējamo pārkāpumu. Ja norādījāt, ka par šo pārkāpumu esat ziņojis iepriekš, pievienojiet sniegto atbildi, ja tāda bijusi</w:t>
            </w:r>
          </w:p>
        </w:tc>
      </w:tr>
      <w:tr w:rsidR="00731013" w:rsidRPr="00420D28" w:rsidTr="00890382">
        <w:tc>
          <w:tcPr>
            <w:tcW w:w="8784" w:type="dxa"/>
            <w:shd w:val="clear" w:color="auto" w:fill="FFFFFF"/>
            <w:tcMar>
              <w:top w:w="0" w:type="dxa"/>
              <w:left w:w="108" w:type="dxa"/>
              <w:bottom w:w="0" w:type="dxa"/>
              <w:right w:w="108" w:type="dxa"/>
            </w:tcMar>
          </w:tcPr>
          <w:p w:rsidR="00731013" w:rsidRPr="00420D28" w:rsidRDefault="00731013" w:rsidP="00890382">
            <w:pPr>
              <w:rPr>
                <w:sz w:val="24"/>
                <w:szCs w:val="24"/>
              </w:rPr>
            </w:pPr>
            <w:r w:rsidRPr="00420D28">
              <w:rPr>
                <w:sz w:val="24"/>
                <w:szCs w:val="24"/>
              </w:rPr>
              <w:t>1.</w:t>
            </w:r>
          </w:p>
          <w:p w:rsidR="00731013" w:rsidRPr="00420D28" w:rsidRDefault="00731013" w:rsidP="00890382">
            <w:pPr>
              <w:rPr>
                <w:sz w:val="24"/>
                <w:szCs w:val="24"/>
              </w:rPr>
            </w:pPr>
            <w:r w:rsidRPr="00420D28">
              <w:rPr>
                <w:sz w:val="24"/>
                <w:szCs w:val="24"/>
              </w:rPr>
              <w:t>2.</w:t>
            </w:r>
          </w:p>
          <w:p w:rsidR="00731013" w:rsidRPr="00420D28" w:rsidRDefault="00731013" w:rsidP="00890382">
            <w:pPr>
              <w:rPr>
                <w:sz w:val="24"/>
                <w:szCs w:val="24"/>
              </w:rPr>
            </w:pPr>
            <w:r w:rsidRPr="00420D28">
              <w:rPr>
                <w:sz w:val="24"/>
                <w:szCs w:val="24"/>
              </w:rPr>
              <w:t>3.</w:t>
            </w:r>
          </w:p>
          <w:p w:rsidR="00731013" w:rsidRPr="00420D28" w:rsidRDefault="00731013" w:rsidP="00890382">
            <w:pPr>
              <w:rPr>
                <w:sz w:val="24"/>
                <w:szCs w:val="24"/>
              </w:rPr>
            </w:pPr>
            <w:r w:rsidRPr="00420D28">
              <w:rPr>
                <w:sz w:val="24"/>
                <w:szCs w:val="24"/>
              </w:rPr>
              <w:t> ..</w:t>
            </w:r>
          </w:p>
          <w:p w:rsidR="00731013" w:rsidRPr="00420D28" w:rsidRDefault="00731013" w:rsidP="00890382">
            <w:pPr>
              <w:rPr>
                <w:sz w:val="24"/>
                <w:szCs w:val="24"/>
              </w:rPr>
            </w:pPr>
          </w:p>
        </w:tc>
      </w:tr>
      <w:tr w:rsidR="00731013" w:rsidRPr="00420D28" w:rsidTr="00890382">
        <w:tc>
          <w:tcPr>
            <w:tcW w:w="8784" w:type="dxa"/>
            <w:shd w:val="clear" w:color="auto" w:fill="FFFFFF"/>
            <w:tcMar>
              <w:top w:w="0" w:type="dxa"/>
              <w:left w:w="108" w:type="dxa"/>
              <w:bottom w:w="0" w:type="dxa"/>
              <w:right w:w="108" w:type="dxa"/>
            </w:tcMar>
          </w:tcPr>
          <w:p w:rsidR="00731013" w:rsidRPr="00420D28" w:rsidRDefault="00731013" w:rsidP="00890382">
            <w:pPr>
              <w:rPr>
                <w:b/>
                <w:smallCaps/>
                <w:sz w:val="24"/>
                <w:szCs w:val="24"/>
              </w:rPr>
            </w:pPr>
            <w:r w:rsidRPr="00420D28">
              <w:rPr>
                <w:b/>
                <w:smallCaps/>
                <w:sz w:val="24"/>
                <w:szCs w:val="24"/>
              </w:rPr>
              <w:t>6. Ziņas par iesniedzēju</w:t>
            </w:r>
          </w:p>
        </w:tc>
      </w:tr>
      <w:tr w:rsidR="00731013" w:rsidRPr="00420D28" w:rsidTr="00890382">
        <w:tc>
          <w:tcPr>
            <w:tcW w:w="8784" w:type="dxa"/>
            <w:shd w:val="clear" w:color="auto" w:fill="FFFFFF"/>
            <w:tcMar>
              <w:top w:w="0" w:type="dxa"/>
              <w:left w:w="108" w:type="dxa"/>
              <w:bottom w:w="0" w:type="dxa"/>
              <w:right w:w="108" w:type="dxa"/>
            </w:tcMar>
          </w:tcPr>
          <w:p w:rsidR="00731013" w:rsidRPr="00420D28" w:rsidRDefault="00731013" w:rsidP="000F7FC5">
            <w:pPr>
              <w:rPr>
                <w:sz w:val="24"/>
                <w:szCs w:val="24"/>
              </w:rPr>
            </w:pPr>
            <w:r w:rsidRPr="00420D28">
              <w:rPr>
                <w:sz w:val="24"/>
                <w:szCs w:val="24"/>
              </w:rPr>
              <w:t>Vārds, uzvārds, personas kods</w:t>
            </w:r>
          </w:p>
        </w:tc>
      </w:tr>
      <w:tr w:rsidR="00731013" w:rsidRPr="00420D28" w:rsidTr="00890382">
        <w:tc>
          <w:tcPr>
            <w:tcW w:w="8784" w:type="dxa"/>
            <w:shd w:val="clear" w:color="auto" w:fill="FFFFFF"/>
            <w:tcMar>
              <w:top w:w="0" w:type="dxa"/>
              <w:left w:w="108" w:type="dxa"/>
              <w:bottom w:w="0" w:type="dxa"/>
              <w:right w:w="108" w:type="dxa"/>
            </w:tcMar>
          </w:tcPr>
          <w:p w:rsidR="00731013" w:rsidRPr="00420D28" w:rsidRDefault="00731013" w:rsidP="00803127">
            <w:pPr>
              <w:rPr>
                <w:sz w:val="24"/>
                <w:szCs w:val="24"/>
              </w:rPr>
            </w:pPr>
            <w:r w:rsidRPr="00420D28">
              <w:rPr>
                <w:sz w:val="24"/>
                <w:szCs w:val="24"/>
              </w:rPr>
              <w:t>Kontaktinformācija (adrese, e-pasts, telefons, , e-adrese vai cita informācija, kur sazināties ar Jums, tostarp nosūtīt atbildi)</w:t>
            </w:r>
          </w:p>
        </w:tc>
      </w:tr>
      <w:tr w:rsidR="00731013" w:rsidRPr="00420D28" w:rsidTr="00890382">
        <w:tc>
          <w:tcPr>
            <w:tcW w:w="8784" w:type="dxa"/>
            <w:shd w:val="clear" w:color="auto" w:fill="FFFFFF"/>
            <w:tcMar>
              <w:top w:w="0" w:type="dxa"/>
              <w:left w:w="108" w:type="dxa"/>
              <w:bottom w:w="0" w:type="dxa"/>
              <w:right w:w="108" w:type="dxa"/>
            </w:tcMar>
          </w:tcPr>
          <w:p w:rsidR="00731013" w:rsidRPr="00420D28" w:rsidRDefault="00731013" w:rsidP="00890382">
            <w:pPr>
              <w:rPr>
                <w:smallCaps/>
                <w:sz w:val="24"/>
                <w:szCs w:val="24"/>
              </w:rPr>
            </w:pPr>
            <w:r w:rsidRPr="00420D28">
              <w:rPr>
                <w:b/>
                <w:smallCaps/>
                <w:sz w:val="24"/>
                <w:szCs w:val="24"/>
              </w:rPr>
              <w:t>7. Iesniegšanas datums</w:t>
            </w:r>
          </w:p>
        </w:tc>
      </w:tr>
    </w:tbl>
    <w:p w:rsidR="00731013" w:rsidRPr="00521643" w:rsidRDefault="00731013" w:rsidP="00ED198B">
      <w:pPr>
        <w:rPr>
          <w:color w:val="000000"/>
          <w:sz w:val="24"/>
          <w:szCs w:val="24"/>
          <w:lang w:eastAsia="lv-LV"/>
        </w:rPr>
      </w:pPr>
    </w:p>
    <w:p w:rsidR="00731013" w:rsidRPr="00521643" w:rsidRDefault="00731013" w:rsidP="00ED198B">
      <w:pPr>
        <w:rPr>
          <w:color w:val="000000"/>
          <w:sz w:val="24"/>
          <w:szCs w:val="24"/>
          <w:lang w:eastAsia="lv-LV"/>
        </w:rPr>
      </w:pPr>
      <w:r w:rsidRPr="00521643">
        <w:rPr>
          <w:color w:val="000000"/>
          <w:sz w:val="24"/>
          <w:szCs w:val="24"/>
          <w:lang w:eastAsia="lv-LV"/>
        </w:rPr>
        <w:t>Iesniedzot trauksmes cēlēja ziņojumu, es</w:t>
      </w:r>
    </w:p>
    <w:tbl>
      <w:tblPr>
        <w:tblW w:w="9880" w:type="dxa"/>
        <w:tblLook w:val="00A0"/>
      </w:tblPr>
      <w:tblGrid>
        <w:gridCol w:w="8505"/>
        <w:gridCol w:w="1375"/>
      </w:tblGrid>
      <w:tr w:rsidR="00731013" w:rsidRPr="00420D28" w:rsidTr="00420D28">
        <w:tc>
          <w:tcPr>
            <w:tcW w:w="8505" w:type="dxa"/>
          </w:tcPr>
          <w:p w:rsidR="00731013" w:rsidRPr="00420D28" w:rsidRDefault="00731013" w:rsidP="00420D28">
            <w:pPr>
              <w:spacing w:after="120" w:line="240" w:lineRule="auto"/>
              <w:rPr>
                <w:sz w:val="24"/>
                <w:szCs w:val="24"/>
              </w:rPr>
            </w:pPr>
            <w:r w:rsidRPr="00420D28">
              <w:rPr>
                <w:sz w:val="24"/>
                <w:szCs w:val="24"/>
              </w:rPr>
              <w:t>piekrītu manu personas datu apstrādei (ziņojuma reģistrācijai, norādīto ziņu pārbaudei un atkārtotai saziņai ar mani)</w:t>
            </w:r>
          </w:p>
        </w:tc>
        <w:tc>
          <w:tcPr>
            <w:tcW w:w="1375" w:type="dxa"/>
          </w:tcPr>
          <w:p w:rsidR="00731013" w:rsidRPr="00420D28" w:rsidRDefault="00731013" w:rsidP="00420D28">
            <w:pPr>
              <w:spacing w:after="0" w:line="240" w:lineRule="auto"/>
              <w:rPr>
                <w:sz w:val="24"/>
                <w:szCs w:val="24"/>
              </w:rPr>
            </w:pPr>
          </w:p>
        </w:tc>
      </w:tr>
      <w:tr w:rsidR="00731013" w:rsidRPr="00420D28" w:rsidTr="00420D28">
        <w:tc>
          <w:tcPr>
            <w:tcW w:w="8505" w:type="dxa"/>
          </w:tcPr>
          <w:p w:rsidR="00731013" w:rsidRPr="00420D28" w:rsidRDefault="00731013" w:rsidP="00420D28">
            <w:pPr>
              <w:spacing w:after="120" w:line="240" w:lineRule="auto"/>
              <w:rPr>
                <w:sz w:val="24"/>
                <w:szCs w:val="24"/>
              </w:rPr>
            </w:pPr>
            <w:r w:rsidRPr="00420D28">
              <w:rPr>
                <w:sz w:val="24"/>
                <w:szCs w:val="24"/>
              </w:rPr>
              <w:t>apliecinu, ka ziņojumā norādīto informāciju uzskatu par patiesu</w:t>
            </w:r>
          </w:p>
        </w:tc>
        <w:tc>
          <w:tcPr>
            <w:tcW w:w="1375" w:type="dxa"/>
          </w:tcPr>
          <w:p w:rsidR="00731013" w:rsidRPr="00420D28" w:rsidRDefault="00731013" w:rsidP="00420D28">
            <w:pPr>
              <w:spacing w:after="0" w:line="240" w:lineRule="auto"/>
              <w:rPr>
                <w:sz w:val="24"/>
                <w:szCs w:val="24"/>
              </w:rPr>
            </w:pPr>
          </w:p>
        </w:tc>
      </w:tr>
      <w:tr w:rsidR="00731013" w:rsidRPr="00420D28" w:rsidTr="00420D28">
        <w:tc>
          <w:tcPr>
            <w:tcW w:w="8505" w:type="dxa"/>
          </w:tcPr>
          <w:p w:rsidR="00731013" w:rsidRPr="00420D28" w:rsidRDefault="00731013" w:rsidP="00420D28">
            <w:pPr>
              <w:spacing w:after="0" w:line="240" w:lineRule="auto"/>
              <w:rPr>
                <w:sz w:val="24"/>
                <w:szCs w:val="24"/>
              </w:rPr>
            </w:pPr>
            <w:r w:rsidRPr="00420D28">
              <w:rPr>
                <w:sz w:val="24"/>
                <w:szCs w:val="24"/>
              </w:rPr>
              <w:t>apzinos, ka par apzināti nepatiesu ziņu sniegšanu mani var saukt pie normatīvajos aktos noteiktās atbildības</w:t>
            </w:r>
          </w:p>
        </w:tc>
        <w:tc>
          <w:tcPr>
            <w:tcW w:w="1375" w:type="dxa"/>
          </w:tcPr>
          <w:p w:rsidR="00731013" w:rsidRPr="00420D28" w:rsidRDefault="00731013" w:rsidP="00420D28">
            <w:pPr>
              <w:spacing w:after="0" w:line="240" w:lineRule="auto"/>
              <w:rPr>
                <w:sz w:val="24"/>
                <w:szCs w:val="24"/>
              </w:rPr>
            </w:pPr>
          </w:p>
        </w:tc>
      </w:tr>
    </w:tbl>
    <w:p w:rsidR="00731013" w:rsidRPr="00521643" w:rsidRDefault="00731013" w:rsidP="00ED198B">
      <w:pPr>
        <w:shd w:val="clear" w:color="auto" w:fill="FFFFFF"/>
        <w:spacing w:line="276" w:lineRule="atLeast"/>
        <w:rPr>
          <w:color w:val="000000"/>
          <w:sz w:val="24"/>
          <w:szCs w:val="24"/>
          <w:lang w:eastAsia="lv-LV"/>
        </w:rPr>
      </w:pPr>
      <w:r w:rsidRPr="00521643">
        <w:rPr>
          <w:color w:val="000000"/>
          <w:sz w:val="24"/>
          <w:szCs w:val="24"/>
          <w:lang w:eastAsia="lv-LV"/>
        </w:rPr>
        <w:t> </w:t>
      </w:r>
    </w:p>
    <w:p w:rsidR="00731013" w:rsidRPr="00521643" w:rsidRDefault="00731013" w:rsidP="00ED198B">
      <w:pPr>
        <w:shd w:val="clear" w:color="auto" w:fill="FFFFFF"/>
        <w:spacing w:line="276" w:lineRule="atLeast"/>
        <w:rPr>
          <w:b/>
          <w:color w:val="000000"/>
          <w:sz w:val="24"/>
          <w:szCs w:val="24"/>
          <w:lang w:eastAsia="lv-LV"/>
        </w:rPr>
      </w:pPr>
      <w:r w:rsidRPr="00521643">
        <w:rPr>
          <w:b/>
          <w:color w:val="000000"/>
          <w:sz w:val="24"/>
          <w:szCs w:val="24"/>
          <w:lang w:eastAsia="lv-LV"/>
        </w:rPr>
        <w:t xml:space="preserve">Ja mans </w:t>
      </w:r>
      <w:r w:rsidRPr="00521643">
        <w:rPr>
          <w:b/>
          <w:bCs/>
          <w:color w:val="000000"/>
          <w:sz w:val="24"/>
          <w:szCs w:val="24"/>
          <w:lang w:eastAsia="lv-LV"/>
        </w:rPr>
        <w:t>ziņojums netiek atzīts par trauksmes cēlēja ziņojumu:</w:t>
      </w:r>
    </w:p>
    <w:tbl>
      <w:tblPr>
        <w:tblW w:w="9880" w:type="dxa"/>
        <w:tblLook w:val="00A0"/>
      </w:tblPr>
      <w:tblGrid>
        <w:gridCol w:w="8505"/>
        <w:gridCol w:w="1375"/>
      </w:tblGrid>
      <w:tr w:rsidR="00731013" w:rsidRPr="00420D28" w:rsidTr="00420D28">
        <w:tc>
          <w:tcPr>
            <w:tcW w:w="8505" w:type="dxa"/>
          </w:tcPr>
          <w:p w:rsidR="00731013" w:rsidRPr="00420D28" w:rsidRDefault="00731013" w:rsidP="00420D28">
            <w:pPr>
              <w:spacing w:after="0" w:line="276" w:lineRule="atLeast"/>
              <w:rPr>
                <w:iCs/>
                <w:color w:val="000000"/>
                <w:sz w:val="24"/>
                <w:szCs w:val="24"/>
                <w:lang w:eastAsia="lv-LV"/>
              </w:rPr>
            </w:pPr>
            <w:r w:rsidRPr="00420D28">
              <w:rPr>
                <w:color w:val="000000"/>
                <w:sz w:val="24"/>
                <w:szCs w:val="24"/>
                <w:lang w:eastAsia="lv-LV"/>
              </w:rPr>
              <w:t xml:space="preserve">1) </w:t>
            </w:r>
            <w:r w:rsidRPr="00420D28">
              <w:rPr>
                <w:b/>
                <w:bCs/>
                <w:color w:val="000000"/>
                <w:sz w:val="24"/>
                <w:szCs w:val="24"/>
                <w:lang w:eastAsia="lv-LV"/>
              </w:rPr>
              <w:t>piekrītu</w:t>
            </w:r>
            <w:r w:rsidRPr="00420D28">
              <w:rPr>
                <w:color w:val="000000"/>
                <w:sz w:val="24"/>
                <w:szCs w:val="24"/>
                <w:lang w:eastAsia="lv-LV"/>
              </w:rPr>
              <w:t xml:space="preserve">, ka manu ziņojumu </w:t>
            </w:r>
            <w:r w:rsidRPr="00420D28">
              <w:rPr>
                <w:b/>
                <w:bCs/>
                <w:color w:val="000000"/>
                <w:sz w:val="24"/>
                <w:szCs w:val="24"/>
                <w:lang w:eastAsia="lv-LV"/>
              </w:rPr>
              <w:t xml:space="preserve">turpmāk izskata kā fiziskās personas iesniegumu </w:t>
            </w:r>
            <w:r w:rsidRPr="00420D28">
              <w:rPr>
                <w:b/>
                <w:bCs/>
                <w:color w:val="000000"/>
                <w:sz w:val="24"/>
                <w:szCs w:val="24"/>
                <w:lang w:eastAsia="lv-LV"/>
              </w:rPr>
              <w:br/>
            </w:r>
            <w:r w:rsidRPr="00420D28">
              <w:rPr>
                <w:bCs/>
                <w:color w:val="000000"/>
                <w:sz w:val="24"/>
                <w:szCs w:val="24"/>
                <w:lang w:eastAsia="lv-LV"/>
              </w:rPr>
              <w:t>(tas nozīmē, vispārīgā kārtībā un man nav paredzētas aizsardzības garantijas)</w:t>
            </w:r>
          </w:p>
        </w:tc>
        <w:tc>
          <w:tcPr>
            <w:tcW w:w="1375" w:type="dxa"/>
          </w:tcPr>
          <w:p w:rsidR="00731013" w:rsidRPr="00420D28" w:rsidRDefault="00731013" w:rsidP="00420D28">
            <w:pPr>
              <w:spacing w:after="0" w:line="276" w:lineRule="atLeast"/>
              <w:rPr>
                <w:iCs/>
                <w:color w:val="000000"/>
                <w:sz w:val="24"/>
                <w:szCs w:val="24"/>
                <w:lang w:eastAsia="lv-LV"/>
              </w:rPr>
            </w:pPr>
            <w:r w:rsidRPr="00420D28">
              <w:rPr>
                <w:sz w:val="24"/>
                <w:szCs w:val="24"/>
                <w:lang w:eastAsia="ar-SA"/>
              </w:rPr>
              <w:fldChar w:fldCharType="begin">
                <w:ffData>
                  <w:name w:val="Check3"/>
                  <w:enabled/>
                  <w:calcOnExit w:val="0"/>
                  <w:checkBox>
                    <w:sizeAuto/>
                    <w:default w:val="0"/>
                  </w:checkBox>
                </w:ffData>
              </w:fldChar>
            </w:r>
            <w:r w:rsidRPr="00420D28">
              <w:rPr>
                <w:sz w:val="24"/>
                <w:szCs w:val="24"/>
                <w:lang w:eastAsia="ar-SA"/>
              </w:rPr>
              <w:instrText xml:space="preserve"> FORMCHECKBOX </w:instrText>
            </w:r>
            <w:r w:rsidRPr="00420D28">
              <w:rPr>
                <w:sz w:val="24"/>
                <w:szCs w:val="24"/>
                <w:lang w:eastAsia="ar-SA"/>
              </w:rPr>
            </w:r>
            <w:r w:rsidRPr="00420D28">
              <w:rPr>
                <w:sz w:val="24"/>
                <w:szCs w:val="24"/>
                <w:lang w:eastAsia="ar-SA"/>
              </w:rPr>
              <w:fldChar w:fldCharType="end"/>
            </w:r>
          </w:p>
        </w:tc>
      </w:tr>
      <w:tr w:rsidR="00731013" w:rsidRPr="00420D28" w:rsidTr="00420D28">
        <w:tc>
          <w:tcPr>
            <w:tcW w:w="8505" w:type="dxa"/>
          </w:tcPr>
          <w:p w:rsidR="00731013" w:rsidRPr="00420D28" w:rsidRDefault="00731013" w:rsidP="00420D28">
            <w:pPr>
              <w:spacing w:after="0" w:line="276" w:lineRule="atLeast"/>
              <w:rPr>
                <w:iCs/>
                <w:color w:val="000000"/>
                <w:sz w:val="24"/>
                <w:szCs w:val="24"/>
                <w:lang w:eastAsia="lv-LV"/>
              </w:rPr>
            </w:pPr>
            <w:r w:rsidRPr="00420D28">
              <w:rPr>
                <w:color w:val="000000"/>
                <w:sz w:val="24"/>
                <w:szCs w:val="24"/>
                <w:lang w:eastAsia="lv-LV"/>
              </w:rPr>
              <w:t xml:space="preserve">2) </w:t>
            </w:r>
            <w:r w:rsidRPr="00420D28">
              <w:rPr>
                <w:b/>
                <w:bCs/>
                <w:color w:val="000000"/>
                <w:sz w:val="24"/>
                <w:szCs w:val="24"/>
                <w:lang w:eastAsia="lv-LV"/>
              </w:rPr>
              <w:t>nepiekrītu</w:t>
            </w:r>
            <w:r w:rsidRPr="00420D28">
              <w:rPr>
                <w:color w:val="000000"/>
                <w:sz w:val="24"/>
                <w:szCs w:val="24"/>
                <w:lang w:eastAsia="lv-LV"/>
              </w:rPr>
              <w:t xml:space="preserve">, ka manu ziņojumu turpmāk skata kā fiziskās personas iesniegumu </w:t>
            </w:r>
            <w:r w:rsidRPr="00420D28" w:rsidDel="00302ED5">
              <w:rPr>
                <w:color w:val="000000"/>
                <w:sz w:val="24"/>
                <w:szCs w:val="24"/>
                <w:lang w:eastAsia="lv-LV"/>
              </w:rPr>
              <w:t xml:space="preserve"> </w:t>
            </w:r>
          </w:p>
        </w:tc>
        <w:tc>
          <w:tcPr>
            <w:tcW w:w="1375" w:type="dxa"/>
          </w:tcPr>
          <w:p w:rsidR="00731013" w:rsidRPr="00420D28" w:rsidRDefault="00731013" w:rsidP="00420D28">
            <w:pPr>
              <w:spacing w:after="0" w:line="276" w:lineRule="atLeast"/>
              <w:rPr>
                <w:iCs/>
                <w:color w:val="000000"/>
                <w:sz w:val="24"/>
                <w:szCs w:val="24"/>
                <w:lang w:eastAsia="lv-LV"/>
              </w:rPr>
            </w:pPr>
            <w:r w:rsidRPr="00420D28">
              <w:rPr>
                <w:sz w:val="24"/>
                <w:szCs w:val="24"/>
                <w:lang w:eastAsia="ar-SA"/>
              </w:rPr>
              <w:fldChar w:fldCharType="begin">
                <w:ffData>
                  <w:name w:val="Check3"/>
                  <w:enabled/>
                  <w:calcOnExit w:val="0"/>
                  <w:checkBox>
                    <w:sizeAuto/>
                    <w:default w:val="0"/>
                  </w:checkBox>
                </w:ffData>
              </w:fldChar>
            </w:r>
            <w:r w:rsidRPr="00420D28">
              <w:rPr>
                <w:sz w:val="24"/>
                <w:szCs w:val="24"/>
                <w:lang w:eastAsia="ar-SA"/>
              </w:rPr>
              <w:instrText xml:space="preserve"> FORMCHECKBOX </w:instrText>
            </w:r>
            <w:r w:rsidRPr="00420D28">
              <w:rPr>
                <w:sz w:val="24"/>
                <w:szCs w:val="24"/>
                <w:lang w:eastAsia="ar-SA"/>
              </w:rPr>
            </w:r>
            <w:r w:rsidRPr="00420D28">
              <w:rPr>
                <w:sz w:val="24"/>
                <w:szCs w:val="24"/>
                <w:lang w:eastAsia="ar-SA"/>
              </w:rPr>
              <w:fldChar w:fldCharType="end"/>
            </w:r>
          </w:p>
        </w:tc>
      </w:tr>
    </w:tbl>
    <w:p w:rsidR="00731013" w:rsidRPr="00521643" w:rsidRDefault="00731013" w:rsidP="00ED198B">
      <w:pPr>
        <w:jc w:val="right"/>
        <w:rPr>
          <w:sz w:val="24"/>
          <w:szCs w:val="24"/>
          <w:lang w:eastAsia="lv-LV"/>
        </w:rPr>
      </w:pPr>
    </w:p>
    <w:p w:rsidR="00731013" w:rsidRPr="00521643" w:rsidRDefault="00731013" w:rsidP="00ED198B">
      <w:pPr>
        <w:jc w:val="right"/>
        <w:rPr>
          <w:sz w:val="24"/>
          <w:szCs w:val="24"/>
          <w:lang w:eastAsia="lv-LV"/>
        </w:rPr>
      </w:pPr>
      <w:r w:rsidRPr="00521643">
        <w:rPr>
          <w:sz w:val="24"/>
          <w:szCs w:val="24"/>
          <w:lang w:eastAsia="lv-LV"/>
        </w:rPr>
        <w:t>________________________________  (paraksts)</w:t>
      </w:r>
    </w:p>
    <w:p w:rsidR="00731013" w:rsidRPr="00521643" w:rsidRDefault="00731013" w:rsidP="00ED198B">
      <w:pPr>
        <w:jc w:val="right"/>
        <w:rPr>
          <w:sz w:val="24"/>
          <w:szCs w:val="24"/>
          <w:lang w:eastAsia="lv-LV"/>
        </w:rPr>
      </w:pPr>
    </w:p>
    <w:p w:rsidR="00731013" w:rsidRPr="00521643" w:rsidRDefault="00731013" w:rsidP="004C391A">
      <w:pPr>
        <w:jc w:val="center"/>
        <w:rPr>
          <w:i/>
          <w:sz w:val="24"/>
          <w:szCs w:val="24"/>
          <w:lang w:eastAsia="lv-LV"/>
        </w:rPr>
      </w:pPr>
      <w:r w:rsidRPr="00521643">
        <w:rPr>
          <w:i/>
          <w:sz w:val="24"/>
          <w:szCs w:val="24"/>
          <w:lang w:eastAsia="lv-LV"/>
        </w:rPr>
        <w:t>Aizpilda institūcija/organizācija</w:t>
      </w:r>
    </w:p>
    <w:p w:rsidR="00731013" w:rsidRPr="00521643" w:rsidRDefault="00731013" w:rsidP="00ED198B">
      <w:pPr>
        <w:rPr>
          <w:sz w:val="24"/>
          <w:szCs w:val="24"/>
          <w:lang w:eastAsia="lv-LV"/>
        </w:rPr>
      </w:pPr>
      <w:r w:rsidRPr="00521643">
        <w:rPr>
          <w:sz w:val="24"/>
          <w:szCs w:val="24"/>
          <w:lang w:eastAsia="lv-LV"/>
        </w:rPr>
        <w:t xml:space="preserve"> </w:t>
      </w:r>
      <w:r w:rsidRPr="00521643">
        <w:rPr>
          <w:iCs/>
          <w:color w:val="000000"/>
          <w:sz w:val="24"/>
          <w:szCs w:val="24"/>
          <w:lang w:eastAsia="lv-LV"/>
        </w:rPr>
        <w:t xml:space="preserve">Iesnieguma reģistrācijas datums _________________ Nr.__________ </w:t>
      </w:r>
    </w:p>
    <w:p w:rsidR="00731013" w:rsidRPr="00521643" w:rsidRDefault="00731013" w:rsidP="00ED198B">
      <w:pPr>
        <w:rPr>
          <w:sz w:val="24"/>
          <w:szCs w:val="24"/>
          <w:lang w:eastAsia="lv-LV"/>
        </w:rPr>
      </w:pPr>
    </w:p>
    <w:p w:rsidR="00731013" w:rsidRPr="00521643" w:rsidRDefault="00731013" w:rsidP="00ED198B">
      <w:pPr>
        <w:pBdr>
          <w:top w:val="single" w:sz="4" w:space="1" w:color="auto"/>
          <w:left w:val="single" w:sz="4" w:space="4" w:color="auto"/>
          <w:bottom w:val="single" w:sz="4" w:space="1" w:color="auto"/>
          <w:right w:val="single" w:sz="4" w:space="1" w:color="auto"/>
        </w:pBdr>
        <w:shd w:val="clear" w:color="auto" w:fill="FFFFFF"/>
        <w:spacing w:after="120"/>
        <w:rPr>
          <w:b/>
          <w:iCs/>
          <w:smallCaps/>
          <w:color w:val="000000"/>
          <w:sz w:val="24"/>
          <w:szCs w:val="24"/>
          <w:lang w:eastAsia="lv-LV"/>
        </w:rPr>
      </w:pPr>
      <w:r w:rsidRPr="00521643">
        <w:rPr>
          <w:b/>
          <w:iCs/>
          <w:smallCaps/>
          <w:color w:val="000000"/>
          <w:sz w:val="24"/>
          <w:szCs w:val="24"/>
          <w:lang w:eastAsia="lv-LV"/>
        </w:rPr>
        <w:t xml:space="preserve">Informācija par turpmāko saziņu: </w:t>
      </w:r>
    </w:p>
    <w:p w:rsidR="00731013" w:rsidRPr="00521643" w:rsidRDefault="00731013" w:rsidP="00ED198B">
      <w:pPr>
        <w:pBdr>
          <w:top w:val="single" w:sz="4" w:space="1" w:color="auto"/>
          <w:left w:val="single" w:sz="4" w:space="4" w:color="auto"/>
          <w:bottom w:val="single" w:sz="4" w:space="1" w:color="auto"/>
          <w:right w:val="single" w:sz="4" w:space="1" w:color="auto"/>
        </w:pBdr>
        <w:shd w:val="clear" w:color="auto" w:fill="FFFFFF"/>
        <w:spacing w:after="120"/>
        <w:rPr>
          <w:iCs/>
          <w:color w:val="000000"/>
          <w:sz w:val="24"/>
          <w:szCs w:val="24"/>
          <w:lang w:eastAsia="lv-LV"/>
        </w:rPr>
      </w:pPr>
      <w:r w:rsidRPr="00521643">
        <w:rPr>
          <w:iCs/>
          <w:color w:val="000000"/>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rsidR="00731013" w:rsidRPr="00521643" w:rsidRDefault="00731013" w:rsidP="00ED198B">
      <w:pPr>
        <w:pBdr>
          <w:top w:val="single" w:sz="4" w:space="1" w:color="auto"/>
          <w:left w:val="single" w:sz="4" w:space="4" w:color="auto"/>
          <w:bottom w:val="single" w:sz="4" w:space="1" w:color="auto"/>
          <w:right w:val="single" w:sz="4" w:space="1" w:color="auto"/>
        </w:pBdr>
        <w:shd w:val="clear" w:color="auto" w:fill="FFFFFF"/>
        <w:spacing w:after="120"/>
        <w:rPr>
          <w:iCs/>
          <w:color w:val="000000"/>
          <w:sz w:val="24"/>
          <w:szCs w:val="24"/>
          <w:lang w:eastAsia="lv-LV"/>
        </w:rPr>
      </w:pPr>
      <w:r w:rsidRPr="00521643">
        <w:rPr>
          <w:iCs/>
          <w:color w:val="000000"/>
          <w:sz w:val="24"/>
          <w:szCs w:val="24"/>
          <w:lang w:eastAsia="lv-LV"/>
        </w:rPr>
        <w:t>- ja nepieciešams trauksmes cēlēja ziņojuma izskatīšanai, ar Jums var sazināties, lai iegūtu papildu informāciju;</w:t>
      </w:r>
    </w:p>
    <w:p w:rsidR="00731013" w:rsidRPr="00521643" w:rsidRDefault="00731013" w:rsidP="00ED198B">
      <w:pPr>
        <w:pBdr>
          <w:top w:val="single" w:sz="4" w:space="1" w:color="auto"/>
          <w:left w:val="single" w:sz="4" w:space="4" w:color="auto"/>
          <w:bottom w:val="single" w:sz="4" w:space="1" w:color="auto"/>
          <w:right w:val="single" w:sz="4" w:space="1" w:color="auto"/>
        </w:pBdr>
        <w:shd w:val="clear" w:color="auto" w:fill="FFFFFF"/>
        <w:spacing w:after="120"/>
        <w:rPr>
          <w:iCs/>
          <w:color w:val="000000"/>
          <w:sz w:val="24"/>
          <w:szCs w:val="24"/>
          <w:lang w:eastAsia="lv-LV"/>
        </w:rPr>
      </w:pPr>
      <w:r w:rsidRPr="00521643">
        <w:rPr>
          <w:iCs/>
          <w:color w:val="000000"/>
          <w:sz w:val="24"/>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rsidR="00731013" w:rsidRPr="00043205" w:rsidRDefault="00731013" w:rsidP="00043205">
      <w:pPr>
        <w:pBdr>
          <w:top w:val="single" w:sz="4" w:space="1" w:color="auto"/>
          <w:left w:val="single" w:sz="4" w:space="4" w:color="auto"/>
          <w:bottom w:val="single" w:sz="4" w:space="1" w:color="auto"/>
          <w:right w:val="single" w:sz="4" w:space="1" w:color="auto"/>
        </w:pBdr>
        <w:shd w:val="clear" w:color="auto" w:fill="FFFFFF"/>
        <w:spacing w:after="120"/>
        <w:rPr>
          <w:iCs/>
          <w:color w:val="000000"/>
          <w:sz w:val="24"/>
          <w:szCs w:val="24"/>
          <w:lang w:eastAsia="lv-LV"/>
        </w:rPr>
      </w:pPr>
      <w:r w:rsidRPr="00521643">
        <w:rPr>
          <w:iCs/>
          <w:color w:val="000000"/>
          <w:sz w:val="24"/>
          <w:szCs w:val="24"/>
          <w:lang w:eastAsia="lv-LV"/>
        </w:rPr>
        <w:t>- neskaidrību gadījumā Jūs varat sazināties ar kompetentās institūcijas kontaktpersonu trauksmes celšanas jautājumos</w:t>
      </w:r>
      <w:bookmarkStart w:id="0" w:name="_GoBack"/>
      <w:bookmarkEnd w:id="0"/>
    </w:p>
    <w:sectPr w:rsidR="00731013" w:rsidRPr="00043205" w:rsidSect="00D57752">
      <w:footerReference w:type="default" r:id="rId7"/>
      <w:pgSz w:w="11906" w:h="16838" w:code="9"/>
      <w:pgMar w:top="1418" w:right="1134" w:bottom="1134" w:left="1701" w:header="709" w:footer="567" w:gutter="0"/>
      <w:cols w:space="708"/>
      <w:titlePg/>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013" w:rsidRDefault="00731013" w:rsidP="00620A2E">
      <w:pPr>
        <w:spacing w:after="0" w:line="240" w:lineRule="auto"/>
      </w:pPr>
      <w:r>
        <w:separator/>
      </w:r>
    </w:p>
  </w:endnote>
  <w:endnote w:type="continuationSeparator" w:id="0">
    <w:p w:rsidR="00731013" w:rsidRDefault="00731013" w:rsidP="00620A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Rim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013" w:rsidRPr="00CA4BB0" w:rsidRDefault="00731013">
    <w:pPr>
      <w:pStyle w:val="Footer"/>
      <w:jc w:val="center"/>
      <w:rPr>
        <w:sz w:val="20"/>
        <w:szCs w:val="20"/>
      </w:rPr>
    </w:pPr>
    <w:r w:rsidRPr="00CA4BB0">
      <w:rPr>
        <w:sz w:val="20"/>
        <w:szCs w:val="20"/>
      </w:rPr>
      <w:fldChar w:fldCharType="begin"/>
    </w:r>
    <w:r w:rsidRPr="00CA4BB0">
      <w:rPr>
        <w:sz w:val="20"/>
        <w:szCs w:val="20"/>
      </w:rPr>
      <w:instrText xml:space="preserve"> PAGE   \* MERGEFORMAT </w:instrText>
    </w:r>
    <w:r w:rsidRPr="00CA4BB0">
      <w:rPr>
        <w:sz w:val="20"/>
        <w:szCs w:val="20"/>
      </w:rPr>
      <w:fldChar w:fldCharType="separate"/>
    </w:r>
    <w:r>
      <w:rPr>
        <w:noProof/>
        <w:sz w:val="20"/>
        <w:szCs w:val="20"/>
      </w:rPr>
      <w:t>2</w:t>
    </w:r>
    <w:r w:rsidRPr="00CA4BB0">
      <w:rPr>
        <w:sz w:val="20"/>
        <w:szCs w:val="20"/>
      </w:rPr>
      <w:fldChar w:fldCharType="end"/>
    </w:r>
  </w:p>
  <w:p w:rsidR="00731013" w:rsidRPr="00CA4BB0" w:rsidRDefault="00731013">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013" w:rsidRDefault="00731013" w:rsidP="00620A2E">
      <w:pPr>
        <w:spacing w:after="0" w:line="240" w:lineRule="auto"/>
      </w:pPr>
      <w:r>
        <w:separator/>
      </w:r>
    </w:p>
  </w:footnote>
  <w:footnote w:type="continuationSeparator" w:id="0">
    <w:p w:rsidR="00731013" w:rsidRDefault="00731013" w:rsidP="00620A2E">
      <w:pPr>
        <w:spacing w:after="0" w:line="240" w:lineRule="auto"/>
      </w:pPr>
      <w:r>
        <w:continuationSeparator/>
      </w:r>
    </w:p>
  </w:footnote>
  <w:footnote w:id="1">
    <w:p w:rsidR="00731013" w:rsidRDefault="00731013" w:rsidP="00ED198B">
      <w:pPr>
        <w:pStyle w:val="FootnoteText"/>
      </w:pPr>
      <w:r>
        <w:rPr>
          <w:rStyle w:val="FootnoteReference"/>
        </w:rPr>
        <w:footnoteRef/>
      </w:r>
      <w:r>
        <w:t xml:space="preserve"> Z</w:t>
      </w:r>
      <w:r w:rsidRPr="00A84E02">
        <w:t>iņošana tikai par personīgu interešu aizskārumu nav uzskatāma par trauksmes celšanu</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3217"/>
    <w:multiLevelType w:val="hybridMultilevel"/>
    <w:tmpl w:val="AFA6F30A"/>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7255459"/>
    <w:multiLevelType w:val="hybridMultilevel"/>
    <w:tmpl w:val="F078E2AA"/>
    <w:lvl w:ilvl="0" w:tplc="5A249AC6">
      <w:start w:val="1"/>
      <w:numFmt w:val="decimal"/>
      <w:lvlText w:val="%1."/>
      <w:lvlJc w:val="left"/>
      <w:pPr>
        <w:ind w:left="720" w:hanging="360"/>
      </w:pPr>
      <w:rPr>
        <w:rFonts w:cs="Times New Roman"/>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8511815"/>
    <w:multiLevelType w:val="multilevel"/>
    <w:tmpl w:val="07CA1952"/>
    <w:lvl w:ilvl="0">
      <w:start w:val="1"/>
      <w:numFmt w:val="bullet"/>
      <w:lvlText w:val=""/>
      <w:lvlJc w:val="left"/>
      <w:pPr>
        <w:ind w:left="360" w:hanging="360"/>
      </w:pPr>
      <w:rPr>
        <w:rFonts w:ascii="Symbol" w:hAnsi="Symbol" w:hint="default"/>
      </w:rPr>
    </w:lvl>
    <w:lvl w:ilvl="1">
      <w:start w:val="4"/>
      <w:numFmt w:val="bullet"/>
      <w:lvlText w:val="-"/>
      <w:lvlJc w:val="left"/>
      <w:pPr>
        <w:ind w:left="792" w:hanging="432"/>
      </w:pPr>
      <w:rPr>
        <w:rFonts w:ascii="Calibri" w:eastAsia="Times New Roman" w:hAnsi="Calibri"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AD8019F"/>
    <w:multiLevelType w:val="hybridMultilevel"/>
    <w:tmpl w:val="A772529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1B3A4044"/>
    <w:multiLevelType w:val="hybridMultilevel"/>
    <w:tmpl w:val="71A42ABE"/>
    <w:lvl w:ilvl="0" w:tplc="1D7ED7EE">
      <w:start w:val="2019"/>
      <w:numFmt w:val="bullet"/>
      <w:lvlText w:val="-"/>
      <w:lvlJc w:val="left"/>
      <w:pPr>
        <w:ind w:left="1429" w:hanging="360"/>
      </w:pPr>
      <w:rPr>
        <w:rFonts w:ascii="Verdana" w:eastAsia="Times New Roman" w:hAnsi="Verdana" w:hint="default"/>
      </w:rPr>
    </w:lvl>
    <w:lvl w:ilvl="1" w:tplc="04260003" w:tentative="1">
      <w:start w:val="1"/>
      <w:numFmt w:val="bullet"/>
      <w:lvlText w:val="o"/>
      <w:lvlJc w:val="left"/>
      <w:pPr>
        <w:ind w:left="2149" w:hanging="360"/>
      </w:pPr>
      <w:rPr>
        <w:rFonts w:ascii="Courier New" w:hAnsi="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nsid w:val="1C103D48"/>
    <w:multiLevelType w:val="hybridMultilevel"/>
    <w:tmpl w:val="63A07FA4"/>
    <w:lvl w:ilvl="0" w:tplc="1D7ED7EE">
      <w:start w:val="2019"/>
      <w:numFmt w:val="bullet"/>
      <w:lvlText w:val="-"/>
      <w:lvlJc w:val="left"/>
      <w:pPr>
        <w:ind w:left="720" w:hanging="360"/>
      </w:pPr>
      <w:rPr>
        <w:rFonts w:ascii="Verdana" w:eastAsia="Times New Roman" w:hAnsi="Verdana"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2BE0761"/>
    <w:multiLevelType w:val="hybridMultilevel"/>
    <w:tmpl w:val="6B06581E"/>
    <w:lvl w:ilvl="0" w:tplc="F656DCC4">
      <w:start w:val="2019"/>
      <w:numFmt w:val="bullet"/>
      <w:lvlText w:val="-"/>
      <w:lvlJc w:val="left"/>
      <w:pPr>
        <w:ind w:left="1080" w:hanging="360"/>
      </w:pPr>
      <w:rPr>
        <w:rFonts w:ascii="Verdana" w:eastAsia="Times New Roman" w:hAnsi="Verdana"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247F4FCE"/>
    <w:multiLevelType w:val="hybridMultilevel"/>
    <w:tmpl w:val="C6AAF934"/>
    <w:lvl w:ilvl="0" w:tplc="1D7ED7EE">
      <w:start w:val="2019"/>
      <w:numFmt w:val="bullet"/>
      <w:lvlText w:val="-"/>
      <w:lvlJc w:val="left"/>
      <w:pPr>
        <w:ind w:left="720" w:hanging="360"/>
      </w:pPr>
      <w:rPr>
        <w:rFonts w:ascii="Verdana" w:eastAsia="Times New Roman" w:hAnsi="Verdana"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DFD03F2"/>
    <w:multiLevelType w:val="multilevel"/>
    <w:tmpl w:val="60D68C4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5DA185F"/>
    <w:multiLevelType w:val="hybridMultilevel"/>
    <w:tmpl w:val="52D4201E"/>
    <w:lvl w:ilvl="0" w:tplc="F656DCC4">
      <w:start w:val="2019"/>
      <w:numFmt w:val="bullet"/>
      <w:lvlText w:val="-"/>
      <w:lvlJc w:val="left"/>
      <w:pPr>
        <w:ind w:left="1080" w:hanging="360"/>
      </w:pPr>
      <w:rPr>
        <w:rFonts w:ascii="Verdana" w:eastAsia="Times New Roman" w:hAnsi="Verdana"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3AFB7A93"/>
    <w:multiLevelType w:val="hybridMultilevel"/>
    <w:tmpl w:val="4BAC8DFA"/>
    <w:lvl w:ilvl="0" w:tplc="1D7ED7EE">
      <w:start w:val="2019"/>
      <w:numFmt w:val="bullet"/>
      <w:lvlText w:val="-"/>
      <w:lvlJc w:val="left"/>
      <w:pPr>
        <w:ind w:left="1440" w:hanging="360"/>
      </w:pPr>
      <w:rPr>
        <w:rFonts w:ascii="Verdana" w:eastAsia="Times New Roman" w:hAnsi="Verdana"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3BA30C50"/>
    <w:multiLevelType w:val="hybridMultilevel"/>
    <w:tmpl w:val="1B38B0A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EDB1FE0"/>
    <w:multiLevelType w:val="hybridMultilevel"/>
    <w:tmpl w:val="FD565638"/>
    <w:lvl w:ilvl="0" w:tplc="F656DCC4">
      <w:start w:val="2019"/>
      <w:numFmt w:val="bullet"/>
      <w:lvlText w:val="-"/>
      <w:lvlJc w:val="left"/>
      <w:pPr>
        <w:ind w:left="1080" w:hanging="360"/>
      </w:pPr>
      <w:rPr>
        <w:rFonts w:ascii="Verdana" w:eastAsia="Times New Roman" w:hAnsi="Verdana"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nsid w:val="3EF27A95"/>
    <w:multiLevelType w:val="multilevel"/>
    <w:tmpl w:val="07CA1952"/>
    <w:lvl w:ilvl="0">
      <w:start w:val="1"/>
      <w:numFmt w:val="bullet"/>
      <w:lvlText w:val=""/>
      <w:lvlJc w:val="left"/>
      <w:pPr>
        <w:ind w:left="360" w:hanging="360"/>
      </w:pPr>
      <w:rPr>
        <w:rFonts w:ascii="Symbol" w:hAnsi="Symbol" w:hint="default"/>
      </w:rPr>
    </w:lvl>
    <w:lvl w:ilvl="1">
      <w:start w:val="4"/>
      <w:numFmt w:val="bullet"/>
      <w:lvlText w:val="-"/>
      <w:lvlJc w:val="left"/>
      <w:pPr>
        <w:ind w:left="792" w:hanging="432"/>
      </w:pPr>
      <w:rPr>
        <w:rFonts w:ascii="Calibri" w:eastAsia="Times New Roman" w:hAnsi="Calibri"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3F96765"/>
    <w:multiLevelType w:val="multilevel"/>
    <w:tmpl w:val="D34A536A"/>
    <w:lvl w:ilvl="0">
      <w:start w:val="4"/>
      <w:numFmt w:val="bullet"/>
      <w:lvlText w:val="-"/>
      <w:lvlJc w:val="left"/>
      <w:pPr>
        <w:ind w:left="1080" w:hanging="360"/>
      </w:pPr>
      <w:rPr>
        <w:rFonts w:ascii="Calibri" w:eastAsia="Times New Roman" w:hAnsi="Calibri" w:hint="default"/>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hint="default"/>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5">
    <w:nsid w:val="46FC7B13"/>
    <w:multiLevelType w:val="hybridMultilevel"/>
    <w:tmpl w:val="5420B648"/>
    <w:lvl w:ilvl="0" w:tplc="F656DCC4">
      <w:start w:val="2019"/>
      <w:numFmt w:val="bullet"/>
      <w:lvlText w:val="-"/>
      <w:lvlJc w:val="left"/>
      <w:pPr>
        <w:ind w:left="720" w:hanging="360"/>
      </w:pPr>
      <w:rPr>
        <w:rFonts w:ascii="Verdana" w:eastAsia="Times New Roman" w:hAnsi="Verdana"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70C5CB5"/>
    <w:multiLevelType w:val="hybridMultilevel"/>
    <w:tmpl w:val="857441CA"/>
    <w:lvl w:ilvl="0" w:tplc="1D7ED7EE">
      <w:start w:val="2019"/>
      <w:numFmt w:val="bullet"/>
      <w:lvlText w:val="-"/>
      <w:lvlJc w:val="left"/>
      <w:pPr>
        <w:ind w:left="720" w:hanging="360"/>
      </w:pPr>
      <w:rPr>
        <w:rFonts w:ascii="Verdana" w:eastAsia="Times New Roman" w:hAnsi="Verdana"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525F4F8C"/>
    <w:multiLevelType w:val="hybridMultilevel"/>
    <w:tmpl w:val="CFE64C58"/>
    <w:lvl w:ilvl="0" w:tplc="1D7ED7EE">
      <w:start w:val="2019"/>
      <w:numFmt w:val="bullet"/>
      <w:lvlText w:val="-"/>
      <w:lvlJc w:val="left"/>
      <w:pPr>
        <w:ind w:left="720" w:hanging="360"/>
      </w:pPr>
      <w:rPr>
        <w:rFonts w:ascii="Verdana" w:eastAsia="Times New Roman" w:hAnsi="Verdana"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90449EA"/>
    <w:multiLevelType w:val="hybridMultilevel"/>
    <w:tmpl w:val="C6424EE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59A83AB5"/>
    <w:multiLevelType w:val="hybridMultilevel"/>
    <w:tmpl w:val="CE74E2DE"/>
    <w:lvl w:ilvl="0" w:tplc="1D7ED7EE">
      <w:start w:val="2019"/>
      <w:numFmt w:val="bullet"/>
      <w:lvlText w:val="-"/>
      <w:lvlJc w:val="left"/>
      <w:pPr>
        <w:ind w:left="720" w:hanging="360"/>
      </w:pPr>
      <w:rPr>
        <w:rFonts w:ascii="Verdana" w:eastAsia="Times New Roman" w:hAnsi="Verdana"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E412269"/>
    <w:multiLevelType w:val="hybridMultilevel"/>
    <w:tmpl w:val="53C87708"/>
    <w:lvl w:ilvl="0" w:tplc="AE1E3A64">
      <w:start w:val="1"/>
      <w:numFmt w:val="decimal"/>
      <w:lvlText w:val="%1."/>
      <w:lvlJc w:val="left"/>
      <w:pPr>
        <w:ind w:left="720" w:hanging="360"/>
      </w:pPr>
      <w:rPr>
        <w:rFonts w:cs="Times New Roman"/>
        <w:i w:val="0"/>
        <w:color w:val="00206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66272DEF"/>
    <w:multiLevelType w:val="hybridMultilevel"/>
    <w:tmpl w:val="F15284EA"/>
    <w:lvl w:ilvl="0" w:tplc="760412F8">
      <w:start w:val="1"/>
      <w:numFmt w:val="bullet"/>
      <w:lvlText w:val="•"/>
      <w:lvlJc w:val="left"/>
      <w:pPr>
        <w:tabs>
          <w:tab w:val="num" w:pos="720"/>
        </w:tabs>
        <w:ind w:left="720" w:hanging="360"/>
      </w:pPr>
      <w:rPr>
        <w:rFonts w:ascii="Arial" w:hAnsi="Arial" w:hint="default"/>
      </w:rPr>
    </w:lvl>
    <w:lvl w:ilvl="1" w:tplc="0344A65C">
      <w:start w:val="1"/>
      <w:numFmt w:val="bullet"/>
      <w:lvlText w:val="•"/>
      <w:lvlJc w:val="left"/>
      <w:pPr>
        <w:tabs>
          <w:tab w:val="num" w:pos="1440"/>
        </w:tabs>
        <w:ind w:left="1440" w:hanging="360"/>
      </w:pPr>
      <w:rPr>
        <w:rFonts w:ascii="Arial" w:hAnsi="Arial" w:hint="default"/>
      </w:rPr>
    </w:lvl>
    <w:lvl w:ilvl="2" w:tplc="85A46DD2">
      <w:start w:val="119"/>
      <w:numFmt w:val="bullet"/>
      <w:lvlText w:val="-"/>
      <w:lvlJc w:val="left"/>
      <w:pPr>
        <w:tabs>
          <w:tab w:val="num" w:pos="2160"/>
        </w:tabs>
        <w:ind w:left="2160" w:hanging="360"/>
      </w:pPr>
      <w:rPr>
        <w:rFonts w:ascii="Arial" w:hAnsi="Arial" w:hint="default"/>
      </w:rPr>
    </w:lvl>
    <w:lvl w:ilvl="3" w:tplc="6AE8B794" w:tentative="1">
      <w:start w:val="1"/>
      <w:numFmt w:val="bullet"/>
      <w:lvlText w:val="•"/>
      <w:lvlJc w:val="left"/>
      <w:pPr>
        <w:tabs>
          <w:tab w:val="num" w:pos="2880"/>
        </w:tabs>
        <w:ind w:left="2880" w:hanging="360"/>
      </w:pPr>
      <w:rPr>
        <w:rFonts w:ascii="Arial" w:hAnsi="Arial" w:hint="default"/>
      </w:rPr>
    </w:lvl>
    <w:lvl w:ilvl="4" w:tplc="545A7844" w:tentative="1">
      <w:start w:val="1"/>
      <w:numFmt w:val="bullet"/>
      <w:lvlText w:val="•"/>
      <w:lvlJc w:val="left"/>
      <w:pPr>
        <w:tabs>
          <w:tab w:val="num" w:pos="3600"/>
        </w:tabs>
        <w:ind w:left="3600" w:hanging="360"/>
      </w:pPr>
      <w:rPr>
        <w:rFonts w:ascii="Arial" w:hAnsi="Arial" w:hint="default"/>
      </w:rPr>
    </w:lvl>
    <w:lvl w:ilvl="5" w:tplc="4B5435DC" w:tentative="1">
      <w:start w:val="1"/>
      <w:numFmt w:val="bullet"/>
      <w:lvlText w:val="•"/>
      <w:lvlJc w:val="left"/>
      <w:pPr>
        <w:tabs>
          <w:tab w:val="num" w:pos="4320"/>
        </w:tabs>
        <w:ind w:left="4320" w:hanging="360"/>
      </w:pPr>
      <w:rPr>
        <w:rFonts w:ascii="Arial" w:hAnsi="Arial" w:hint="default"/>
      </w:rPr>
    </w:lvl>
    <w:lvl w:ilvl="6" w:tplc="A1EA24E0" w:tentative="1">
      <w:start w:val="1"/>
      <w:numFmt w:val="bullet"/>
      <w:lvlText w:val="•"/>
      <w:lvlJc w:val="left"/>
      <w:pPr>
        <w:tabs>
          <w:tab w:val="num" w:pos="5040"/>
        </w:tabs>
        <w:ind w:left="5040" w:hanging="360"/>
      </w:pPr>
      <w:rPr>
        <w:rFonts w:ascii="Arial" w:hAnsi="Arial" w:hint="default"/>
      </w:rPr>
    </w:lvl>
    <w:lvl w:ilvl="7" w:tplc="E918CA64" w:tentative="1">
      <w:start w:val="1"/>
      <w:numFmt w:val="bullet"/>
      <w:lvlText w:val="•"/>
      <w:lvlJc w:val="left"/>
      <w:pPr>
        <w:tabs>
          <w:tab w:val="num" w:pos="5760"/>
        </w:tabs>
        <w:ind w:left="5760" w:hanging="360"/>
      </w:pPr>
      <w:rPr>
        <w:rFonts w:ascii="Arial" w:hAnsi="Arial" w:hint="default"/>
      </w:rPr>
    </w:lvl>
    <w:lvl w:ilvl="8" w:tplc="D7FA1B80" w:tentative="1">
      <w:start w:val="1"/>
      <w:numFmt w:val="bullet"/>
      <w:lvlText w:val="•"/>
      <w:lvlJc w:val="left"/>
      <w:pPr>
        <w:tabs>
          <w:tab w:val="num" w:pos="6480"/>
        </w:tabs>
        <w:ind w:left="6480" w:hanging="360"/>
      </w:pPr>
      <w:rPr>
        <w:rFonts w:ascii="Arial" w:hAnsi="Arial" w:hint="default"/>
      </w:rPr>
    </w:lvl>
  </w:abstractNum>
  <w:abstractNum w:abstractNumId="22">
    <w:nsid w:val="6EFA2C91"/>
    <w:multiLevelType w:val="hybridMultilevel"/>
    <w:tmpl w:val="F7A8854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nsid w:val="6F810240"/>
    <w:multiLevelType w:val="hybridMultilevel"/>
    <w:tmpl w:val="6B9A63EC"/>
    <w:lvl w:ilvl="0" w:tplc="AE1E3A64">
      <w:start w:val="1"/>
      <w:numFmt w:val="decimal"/>
      <w:lvlText w:val="%1."/>
      <w:lvlJc w:val="left"/>
      <w:pPr>
        <w:ind w:left="720" w:hanging="360"/>
      </w:pPr>
      <w:rPr>
        <w:rFonts w:cs="Times New Roman"/>
        <w:i w:val="0"/>
        <w:color w:val="00206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nsid w:val="72CD67A3"/>
    <w:multiLevelType w:val="hybridMultilevel"/>
    <w:tmpl w:val="2A0A28C2"/>
    <w:lvl w:ilvl="0" w:tplc="5A249AC6">
      <w:start w:val="1"/>
      <w:numFmt w:val="decimal"/>
      <w:lvlText w:val="%1."/>
      <w:lvlJc w:val="left"/>
      <w:pPr>
        <w:ind w:left="720" w:hanging="360"/>
      </w:pPr>
      <w:rPr>
        <w:rFonts w:cs="Times New Roman"/>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nsid w:val="76C95A11"/>
    <w:multiLevelType w:val="hybridMultilevel"/>
    <w:tmpl w:val="1E2CD0C2"/>
    <w:lvl w:ilvl="0" w:tplc="1D7ED7EE">
      <w:start w:val="2019"/>
      <w:numFmt w:val="bullet"/>
      <w:lvlText w:val="-"/>
      <w:lvlJc w:val="left"/>
      <w:pPr>
        <w:ind w:left="360" w:hanging="360"/>
      </w:pPr>
      <w:rPr>
        <w:rFonts w:ascii="Verdana" w:eastAsia="Times New Roman" w:hAnsi="Verdana" w:hint="default"/>
      </w:rPr>
    </w:lvl>
    <w:lvl w:ilvl="1" w:tplc="04260003">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nsid w:val="77A70F9E"/>
    <w:multiLevelType w:val="hybridMultilevel"/>
    <w:tmpl w:val="A4F4A62E"/>
    <w:lvl w:ilvl="0" w:tplc="1D7ED7EE">
      <w:start w:val="2019"/>
      <w:numFmt w:val="bullet"/>
      <w:lvlText w:val="-"/>
      <w:lvlJc w:val="left"/>
      <w:pPr>
        <w:ind w:left="360" w:hanging="360"/>
      </w:pPr>
      <w:rPr>
        <w:rFonts w:ascii="Verdana" w:eastAsia="Times New Roman" w:hAnsi="Verdana" w:hint="default"/>
      </w:rPr>
    </w:lvl>
    <w:lvl w:ilvl="1" w:tplc="04260003">
      <w:start w:val="1"/>
      <w:numFmt w:val="bullet"/>
      <w:lvlText w:val="o"/>
      <w:lvlJc w:val="left"/>
      <w:pPr>
        <w:ind w:left="1080" w:hanging="360"/>
      </w:pPr>
      <w:rPr>
        <w:rFonts w:ascii="Courier New" w:hAnsi="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5"/>
  </w:num>
  <w:num w:numId="2">
    <w:abstractNumId w:val="6"/>
  </w:num>
  <w:num w:numId="3">
    <w:abstractNumId w:val="9"/>
  </w:num>
  <w:num w:numId="4">
    <w:abstractNumId w:val="12"/>
  </w:num>
  <w:num w:numId="5">
    <w:abstractNumId w:val="15"/>
  </w:num>
  <w:num w:numId="6">
    <w:abstractNumId w:val="1"/>
  </w:num>
  <w:num w:numId="7">
    <w:abstractNumId w:val="17"/>
  </w:num>
  <w:num w:numId="8">
    <w:abstractNumId w:val="5"/>
  </w:num>
  <w:num w:numId="9">
    <w:abstractNumId w:val="26"/>
  </w:num>
  <w:num w:numId="10">
    <w:abstractNumId w:val="11"/>
  </w:num>
  <w:num w:numId="11">
    <w:abstractNumId w:val="23"/>
  </w:num>
  <w:num w:numId="12">
    <w:abstractNumId w:val="16"/>
  </w:num>
  <w:num w:numId="13">
    <w:abstractNumId w:val="7"/>
  </w:num>
  <w:num w:numId="14">
    <w:abstractNumId w:val="21"/>
  </w:num>
  <w:num w:numId="15">
    <w:abstractNumId w:val="19"/>
  </w:num>
  <w:num w:numId="16">
    <w:abstractNumId w:val="10"/>
  </w:num>
  <w:num w:numId="17">
    <w:abstractNumId w:val="24"/>
  </w:num>
  <w:num w:numId="18">
    <w:abstractNumId w:val="20"/>
  </w:num>
  <w:num w:numId="19">
    <w:abstractNumId w:val="8"/>
  </w:num>
  <w:num w:numId="20">
    <w:abstractNumId w:val="14"/>
  </w:num>
  <w:num w:numId="21">
    <w:abstractNumId w:val="2"/>
  </w:num>
  <w:num w:numId="22">
    <w:abstractNumId w:val="22"/>
  </w:num>
  <w:num w:numId="23">
    <w:abstractNumId w:val="13"/>
  </w:num>
  <w:num w:numId="24">
    <w:abstractNumId w:val="4"/>
  </w:num>
  <w:num w:numId="25">
    <w:abstractNumId w:val="0"/>
  </w:num>
  <w:num w:numId="26">
    <w:abstractNumId w:val="3"/>
  </w:num>
  <w:num w:numId="27">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9CC"/>
    <w:rsid w:val="000003D9"/>
    <w:rsid w:val="000056C0"/>
    <w:rsid w:val="00014A10"/>
    <w:rsid w:val="0001519B"/>
    <w:rsid w:val="000162AE"/>
    <w:rsid w:val="0002015B"/>
    <w:rsid w:val="00022E49"/>
    <w:rsid w:val="00025960"/>
    <w:rsid w:val="00027513"/>
    <w:rsid w:val="00035D9B"/>
    <w:rsid w:val="000366C2"/>
    <w:rsid w:val="00040628"/>
    <w:rsid w:val="00040FD0"/>
    <w:rsid w:val="00043205"/>
    <w:rsid w:val="000454E9"/>
    <w:rsid w:val="000512FD"/>
    <w:rsid w:val="0005366A"/>
    <w:rsid w:val="00054323"/>
    <w:rsid w:val="00054EB4"/>
    <w:rsid w:val="0005607D"/>
    <w:rsid w:val="0005671C"/>
    <w:rsid w:val="00057567"/>
    <w:rsid w:val="0006232E"/>
    <w:rsid w:val="00064CA1"/>
    <w:rsid w:val="000712B6"/>
    <w:rsid w:val="00084BA1"/>
    <w:rsid w:val="00090888"/>
    <w:rsid w:val="00091379"/>
    <w:rsid w:val="00093E8D"/>
    <w:rsid w:val="00097DB9"/>
    <w:rsid w:val="000A4215"/>
    <w:rsid w:val="000A51CE"/>
    <w:rsid w:val="000B0256"/>
    <w:rsid w:val="000B2AC8"/>
    <w:rsid w:val="000B6C31"/>
    <w:rsid w:val="000C2BD7"/>
    <w:rsid w:val="000D07DD"/>
    <w:rsid w:val="000D0EC2"/>
    <w:rsid w:val="000D18E3"/>
    <w:rsid w:val="000D3BED"/>
    <w:rsid w:val="000E0DD6"/>
    <w:rsid w:val="000E1303"/>
    <w:rsid w:val="000E47F7"/>
    <w:rsid w:val="000E524D"/>
    <w:rsid w:val="000E6DF1"/>
    <w:rsid w:val="000F2519"/>
    <w:rsid w:val="000F4AFD"/>
    <w:rsid w:val="000F7FC5"/>
    <w:rsid w:val="001046C2"/>
    <w:rsid w:val="00104C23"/>
    <w:rsid w:val="00104F97"/>
    <w:rsid w:val="00110E5D"/>
    <w:rsid w:val="00110FEC"/>
    <w:rsid w:val="00111571"/>
    <w:rsid w:val="001127A1"/>
    <w:rsid w:val="00124503"/>
    <w:rsid w:val="0013409F"/>
    <w:rsid w:val="001374FF"/>
    <w:rsid w:val="0014232B"/>
    <w:rsid w:val="00142E8A"/>
    <w:rsid w:val="00150EB2"/>
    <w:rsid w:val="001549AB"/>
    <w:rsid w:val="001577A2"/>
    <w:rsid w:val="00164FD3"/>
    <w:rsid w:val="00167F6D"/>
    <w:rsid w:val="00171689"/>
    <w:rsid w:val="00173F3D"/>
    <w:rsid w:val="00176F93"/>
    <w:rsid w:val="00184FFF"/>
    <w:rsid w:val="0019737B"/>
    <w:rsid w:val="001A186E"/>
    <w:rsid w:val="001A6F16"/>
    <w:rsid w:val="001A7795"/>
    <w:rsid w:val="001B07EE"/>
    <w:rsid w:val="001B143C"/>
    <w:rsid w:val="001B1BBC"/>
    <w:rsid w:val="001B50DA"/>
    <w:rsid w:val="001C32B7"/>
    <w:rsid w:val="001C3D2A"/>
    <w:rsid w:val="001C55B5"/>
    <w:rsid w:val="001C6915"/>
    <w:rsid w:val="001C7860"/>
    <w:rsid w:val="001D1D5E"/>
    <w:rsid w:val="001D7211"/>
    <w:rsid w:val="001E0104"/>
    <w:rsid w:val="001E05C7"/>
    <w:rsid w:val="001E49B1"/>
    <w:rsid w:val="001F5DDE"/>
    <w:rsid w:val="00202EDF"/>
    <w:rsid w:val="002118DD"/>
    <w:rsid w:val="00212D5E"/>
    <w:rsid w:val="00213284"/>
    <w:rsid w:val="00213C89"/>
    <w:rsid w:val="00214357"/>
    <w:rsid w:val="00214949"/>
    <w:rsid w:val="002164B1"/>
    <w:rsid w:val="00217EDE"/>
    <w:rsid w:val="002202A9"/>
    <w:rsid w:val="00223C02"/>
    <w:rsid w:val="002269DE"/>
    <w:rsid w:val="00233710"/>
    <w:rsid w:val="00243A6F"/>
    <w:rsid w:val="00243CE7"/>
    <w:rsid w:val="002467C9"/>
    <w:rsid w:val="002514C4"/>
    <w:rsid w:val="00255EF8"/>
    <w:rsid w:val="002563E1"/>
    <w:rsid w:val="00256EB9"/>
    <w:rsid w:val="0025779B"/>
    <w:rsid w:val="0026102F"/>
    <w:rsid w:val="00261A46"/>
    <w:rsid w:val="00261C75"/>
    <w:rsid w:val="00262AB4"/>
    <w:rsid w:val="00265871"/>
    <w:rsid w:val="00266ECD"/>
    <w:rsid w:val="00272842"/>
    <w:rsid w:val="0028598E"/>
    <w:rsid w:val="00285B80"/>
    <w:rsid w:val="002901DB"/>
    <w:rsid w:val="00290A01"/>
    <w:rsid w:val="00293531"/>
    <w:rsid w:val="0029460E"/>
    <w:rsid w:val="002A458B"/>
    <w:rsid w:val="002A784B"/>
    <w:rsid w:val="002A7B3D"/>
    <w:rsid w:val="002B2C64"/>
    <w:rsid w:val="002B6B56"/>
    <w:rsid w:val="002B7FD2"/>
    <w:rsid w:val="002C29E3"/>
    <w:rsid w:val="002C2BE7"/>
    <w:rsid w:val="002C34D7"/>
    <w:rsid w:val="002C3C07"/>
    <w:rsid w:val="002C5439"/>
    <w:rsid w:val="002C6796"/>
    <w:rsid w:val="002C6F84"/>
    <w:rsid w:val="002C7419"/>
    <w:rsid w:val="002D460C"/>
    <w:rsid w:val="002D67E1"/>
    <w:rsid w:val="002D6B82"/>
    <w:rsid w:val="002E7E17"/>
    <w:rsid w:val="002F2C15"/>
    <w:rsid w:val="002F39A5"/>
    <w:rsid w:val="002F4C43"/>
    <w:rsid w:val="003004E6"/>
    <w:rsid w:val="00302ED5"/>
    <w:rsid w:val="003057CC"/>
    <w:rsid w:val="0030730D"/>
    <w:rsid w:val="00307A7B"/>
    <w:rsid w:val="00310FE2"/>
    <w:rsid w:val="00312E85"/>
    <w:rsid w:val="003147A2"/>
    <w:rsid w:val="00317725"/>
    <w:rsid w:val="00320676"/>
    <w:rsid w:val="003207E4"/>
    <w:rsid w:val="00321E07"/>
    <w:rsid w:val="003234D7"/>
    <w:rsid w:val="00324266"/>
    <w:rsid w:val="00330896"/>
    <w:rsid w:val="00335FFC"/>
    <w:rsid w:val="0034166B"/>
    <w:rsid w:val="00343428"/>
    <w:rsid w:val="003468AF"/>
    <w:rsid w:val="0034762E"/>
    <w:rsid w:val="003516D3"/>
    <w:rsid w:val="00351C0C"/>
    <w:rsid w:val="003605A2"/>
    <w:rsid w:val="00363E30"/>
    <w:rsid w:val="003640F0"/>
    <w:rsid w:val="00372DFE"/>
    <w:rsid w:val="00383001"/>
    <w:rsid w:val="00384874"/>
    <w:rsid w:val="00384C3D"/>
    <w:rsid w:val="0039199F"/>
    <w:rsid w:val="00395B6D"/>
    <w:rsid w:val="003A0034"/>
    <w:rsid w:val="003B2F99"/>
    <w:rsid w:val="003B4851"/>
    <w:rsid w:val="003B5413"/>
    <w:rsid w:val="003C01AD"/>
    <w:rsid w:val="003C0D23"/>
    <w:rsid w:val="003C2AF6"/>
    <w:rsid w:val="003D0279"/>
    <w:rsid w:val="003D726D"/>
    <w:rsid w:val="003E1044"/>
    <w:rsid w:val="003E2DCE"/>
    <w:rsid w:val="003E4995"/>
    <w:rsid w:val="003F7929"/>
    <w:rsid w:val="0040012F"/>
    <w:rsid w:val="00402174"/>
    <w:rsid w:val="00411AD3"/>
    <w:rsid w:val="004139CC"/>
    <w:rsid w:val="0041510D"/>
    <w:rsid w:val="00416B74"/>
    <w:rsid w:val="00417AAA"/>
    <w:rsid w:val="00420D28"/>
    <w:rsid w:val="004260B7"/>
    <w:rsid w:val="00427B9F"/>
    <w:rsid w:val="00431204"/>
    <w:rsid w:val="004312EB"/>
    <w:rsid w:val="00432C30"/>
    <w:rsid w:val="00435F60"/>
    <w:rsid w:val="00442345"/>
    <w:rsid w:val="0044685E"/>
    <w:rsid w:val="0045121E"/>
    <w:rsid w:val="0045381C"/>
    <w:rsid w:val="004556A6"/>
    <w:rsid w:val="004617A9"/>
    <w:rsid w:val="00462243"/>
    <w:rsid w:val="00462D01"/>
    <w:rsid w:val="004726D0"/>
    <w:rsid w:val="00475164"/>
    <w:rsid w:val="004764E6"/>
    <w:rsid w:val="00477259"/>
    <w:rsid w:val="00487F8A"/>
    <w:rsid w:val="004976F0"/>
    <w:rsid w:val="004A7935"/>
    <w:rsid w:val="004B2F2F"/>
    <w:rsid w:val="004B4E31"/>
    <w:rsid w:val="004B583F"/>
    <w:rsid w:val="004C0F2F"/>
    <w:rsid w:val="004C391A"/>
    <w:rsid w:val="004C4BF3"/>
    <w:rsid w:val="004C5CB7"/>
    <w:rsid w:val="004C7725"/>
    <w:rsid w:val="004D2115"/>
    <w:rsid w:val="004D2135"/>
    <w:rsid w:val="004D2738"/>
    <w:rsid w:val="004E0D34"/>
    <w:rsid w:val="004E37DC"/>
    <w:rsid w:val="004F3C80"/>
    <w:rsid w:val="004F4ACD"/>
    <w:rsid w:val="00502BB4"/>
    <w:rsid w:val="005032F8"/>
    <w:rsid w:val="00511979"/>
    <w:rsid w:val="0051411F"/>
    <w:rsid w:val="00520C11"/>
    <w:rsid w:val="00521643"/>
    <w:rsid w:val="00521D2A"/>
    <w:rsid w:val="0052601C"/>
    <w:rsid w:val="005276F1"/>
    <w:rsid w:val="00527F06"/>
    <w:rsid w:val="00532CC2"/>
    <w:rsid w:val="005419A5"/>
    <w:rsid w:val="005437DF"/>
    <w:rsid w:val="00543F6F"/>
    <w:rsid w:val="0054452D"/>
    <w:rsid w:val="0054717E"/>
    <w:rsid w:val="00547BFE"/>
    <w:rsid w:val="00554754"/>
    <w:rsid w:val="005554C2"/>
    <w:rsid w:val="005572B4"/>
    <w:rsid w:val="0055758F"/>
    <w:rsid w:val="00565207"/>
    <w:rsid w:val="005832CF"/>
    <w:rsid w:val="005846EE"/>
    <w:rsid w:val="00586790"/>
    <w:rsid w:val="005900FF"/>
    <w:rsid w:val="005957B0"/>
    <w:rsid w:val="00595BE3"/>
    <w:rsid w:val="0059620E"/>
    <w:rsid w:val="005A27D2"/>
    <w:rsid w:val="005B33D0"/>
    <w:rsid w:val="005B39FA"/>
    <w:rsid w:val="005B3E06"/>
    <w:rsid w:val="005B5E3B"/>
    <w:rsid w:val="005B653F"/>
    <w:rsid w:val="005B7D7D"/>
    <w:rsid w:val="005C2988"/>
    <w:rsid w:val="005C56BF"/>
    <w:rsid w:val="005D0845"/>
    <w:rsid w:val="005D6556"/>
    <w:rsid w:val="005E54E4"/>
    <w:rsid w:val="005F0D3F"/>
    <w:rsid w:val="005F0DD2"/>
    <w:rsid w:val="005F1D94"/>
    <w:rsid w:val="005F3355"/>
    <w:rsid w:val="005F3FF5"/>
    <w:rsid w:val="005F62FC"/>
    <w:rsid w:val="005F7CF5"/>
    <w:rsid w:val="0060021B"/>
    <w:rsid w:val="00604496"/>
    <w:rsid w:val="006103DD"/>
    <w:rsid w:val="00614A30"/>
    <w:rsid w:val="0061510C"/>
    <w:rsid w:val="0061751B"/>
    <w:rsid w:val="00620A2E"/>
    <w:rsid w:val="00624EDB"/>
    <w:rsid w:val="00626487"/>
    <w:rsid w:val="00626F5F"/>
    <w:rsid w:val="006277CC"/>
    <w:rsid w:val="00630167"/>
    <w:rsid w:val="00635DDF"/>
    <w:rsid w:val="006378BF"/>
    <w:rsid w:val="00640BA2"/>
    <w:rsid w:val="00642459"/>
    <w:rsid w:val="00652840"/>
    <w:rsid w:val="006607B8"/>
    <w:rsid w:val="00660F47"/>
    <w:rsid w:val="00667B6B"/>
    <w:rsid w:val="0067423C"/>
    <w:rsid w:val="006755EE"/>
    <w:rsid w:val="00680638"/>
    <w:rsid w:val="00681CFF"/>
    <w:rsid w:val="006842FA"/>
    <w:rsid w:val="006856D4"/>
    <w:rsid w:val="00687A0A"/>
    <w:rsid w:val="00691E99"/>
    <w:rsid w:val="00697535"/>
    <w:rsid w:val="006A1610"/>
    <w:rsid w:val="006A5510"/>
    <w:rsid w:val="006B29C3"/>
    <w:rsid w:val="006B61EB"/>
    <w:rsid w:val="006C116A"/>
    <w:rsid w:val="006C160C"/>
    <w:rsid w:val="006C6C35"/>
    <w:rsid w:val="006D4A14"/>
    <w:rsid w:val="006D4B6F"/>
    <w:rsid w:val="006D660B"/>
    <w:rsid w:val="006E0293"/>
    <w:rsid w:val="006E0D84"/>
    <w:rsid w:val="006E3481"/>
    <w:rsid w:val="006E54E1"/>
    <w:rsid w:val="006E6B8D"/>
    <w:rsid w:val="006F4FC5"/>
    <w:rsid w:val="006F56C6"/>
    <w:rsid w:val="006F76C0"/>
    <w:rsid w:val="007026B9"/>
    <w:rsid w:val="00704D22"/>
    <w:rsid w:val="00712D2F"/>
    <w:rsid w:val="00715661"/>
    <w:rsid w:val="00720A3C"/>
    <w:rsid w:val="00721B2E"/>
    <w:rsid w:val="00726E4E"/>
    <w:rsid w:val="00730673"/>
    <w:rsid w:val="00731013"/>
    <w:rsid w:val="00744640"/>
    <w:rsid w:val="0075765E"/>
    <w:rsid w:val="00760879"/>
    <w:rsid w:val="007611A5"/>
    <w:rsid w:val="007638C2"/>
    <w:rsid w:val="00765728"/>
    <w:rsid w:val="00766A5F"/>
    <w:rsid w:val="00767757"/>
    <w:rsid w:val="00770907"/>
    <w:rsid w:val="007709DE"/>
    <w:rsid w:val="00771ADD"/>
    <w:rsid w:val="00771FC3"/>
    <w:rsid w:val="007742B9"/>
    <w:rsid w:val="00775D8E"/>
    <w:rsid w:val="00780A90"/>
    <w:rsid w:val="007832D9"/>
    <w:rsid w:val="007848A3"/>
    <w:rsid w:val="007903FB"/>
    <w:rsid w:val="00790F68"/>
    <w:rsid w:val="00791EB0"/>
    <w:rsid w:val="00791F92"/>
    <w:rsid w:val="007925DD"/>
    <w:rsid w:val="007978DE"/>
    <w:rsid w:val="007A2427"/>
    <w:rsid w:val="007B5445"/>
    <w:rsid w:val="007B636A"/>
    <w:rsid w:val="007B7B1B"/>
    <w:rsid w:val="007C12FF"/>
    <w:rsid w:val="007C31A2"/>
    <w:rsid w:val="007C5965"/>
    <w:rsid w:val="007C602A"/>
    <w:rsid w:val="007D1886"/>
    <w:rsid w:val="007D2602"/>
    <w:rsid w:val="007D3452"/>
    <w:rsid w:val="007D4F06"/>
    <w:rsid w:val="007D60E7"/>
    <w:rsid w:val="007D6EE9"/>
    <w:rsid w:val="007E0042"/>
    <w:rsid w:val="007E27F1"/>
    <w:rsid w:val="007E2D5C"/>
    <w:rsid w:val="007E440B"/>
    <w:rsid w:val="007E4BC1"/>
    <w:rsid w:val="007E5079"/>
    <w:rsid w:val="007F02B9"/>
    <w:rsid w:val="007F0FD0"/>
    <w:rsid w:val="007F4346"/>
    <w:rsid w:val="007F61F4"/>
    <w:rsid w:val="007F75D6"/>
    <w:rsid w:val="008026C0"/>
    <w:rsid w:val="00803127"/>
    <w:rsid w:val="00804E48"/>
    <w:rsid w:val="008061E2"/>
    <w:rsid w:val="0081156E"/>
    <w:rsid w:val="00815C56"/>
    <w:rsid w:val="00820A87"/>
    <w:rsid w:val="00824EE5"/>
    <w:rsid w:val="008276E7"/>
    <w:rsid w:val="008313CC"/>
    <w:rsid w:val="00831783"/>
    <w:rsid w:val="00834028"/>
    <w:rsid w:val="008430B5"/>
    <w:rsid w:val="008443CF"/>
    <w:rsid w:val="0084489A"/>
    <w:rsid w:val="00845035"/>
    <w:rsid w:val="00845113"/>
    <w:rsid w:val="0084639E"/>
    <w:rsid w:val="008511FC"/>
    <w:rsid w:val="00851DFE"/>
    <w:rsid w:val="00851EF2"/>
    <w:rsid w:val="00853928"/>
    <w:rsid w:val="00854567"/>
    <w:rsid w:val="0086191C"/>
    <w:rsid w:val="008633FB"/>
    <w:rsid w:val="00863615"/>
    <w:rsid w:val="00866335"/>
    <w:rsid w:val="008722BA"/>
    <w:rsid w:val="00872AB8"/>
    <w:rsid w:val="00874B49"/>
    <w:rsid w:val="00874D0C"/>
    <w:rsid w:val="00874D89"/>
    <w:rsid w:val="00875229"/>
    <w:rsid w:val="00884721"/>
    <w:rsid w:val="00884E1B"/>
    <w:rsid w:val="00890382"/>
    <w:rsid w:val="00894746"/>
    <w:rsid w:val="00896E30"/>
    <w:rsid w:val="008A7020"/>
    <w:rsid w:val="008B3721"/>
    <w:rsid w:val="008C4476"/>
    <w:rsid w:val="008C71F8"/>
    <w:rsid w:val="008D3CFD"/>
    <w:rsid w:val="008E6F2A"/>
    <w:rsid w:val="008F00D4"/>
    <w:rsid w:val="008F1A75"/>
    <w:rsid w:val="008F24E6"/>
    <w:rsid w:val="008F3BD4"/>
    <w:rsid w:val="008F423E"/>
    <w:rsid w:val="008F599B"/>
    <w:rsid w:val="008F7581"/>
    <w:rsid w:val="008F75ED"/>
    <w:rsid w:val="008F7A61"/>
    <w:rsid w:val="0090033D"/>
    <w:rsid w:val="00900CD2"/>
    <w:rsid w:val="00906B6C"/>
    <w:rsid w:val="00910A97"/>
    <w:rsid w:val="00911CBB"/>
    <w:rsid w:val="009146D8"/>
    <w:rsid w:val="00922EC0"/>
    <w:rsid w:val="009231F6"/>
    <w:rsid w:val="00934B9A"/>
    <w:rsid w:val="00934D35"/>
    <w:rsid w:val="00937529"/>
    <w:rsid w:val="00941D23"/>
    <w:rsid w:val="00942240"/>
    <w:rsid w:val="00942C05"/>
    <w:rsid w:val="00944298"/>
    <w:rsid w:val="009473B7"/>
    <w:rsid w:val="00951D66"/>
    <w:rsid w:val="00952A0C"/>
    <w:rsid w:val="00955639"/>
    <w:rsid w:val="0096372D"/>
    <w:rsid w:val="00966ABE"/>
    <w:rsid w:val="00967659"/>
    <w:rsid w:val="00970A54"/>
    <w:rsid w:val="009715D2"/>
    <w:rsid w:val="009722A7"/>
    <w:rsid w:val="00981C87"/>
    <w:rsid w:val="0098733E"/>
    <w:rsid w:val="00997582"/>
    <w:rsid w:val="009A0EEA"/>
    <w:rsid w:val="009A5399"/>
    <w:rsid w:val="009A626D"/>
    <w:rsid w:val="009B0283"/>
    <w:rsid w:val="009B3285"/>
    <w:rsid w:val="009B52A0"/>
    <w:rsid w:val="009C2760"/>
    <w:rsid w:val="009C4F17"/>
    <w:rsid w:val="009D2DDB"/>
    <w:rsid w:val="009D786D"/>
    <w:rsid w:val="009E1768"/>
    <w:rsid w:val="009E2137"/>
    <w:rsid w:val="009E2B74"/>
    <w:rsid w:val="009E304D"/>
    <w:rsid w:val="009E69F0"/>
    <w:rsid w:val="009F0E7B"/>
    <w:rsid w:val="009F2851"/>
    <w:rsid w:val="009F7824"/>
    <w:rsid w:val="00A06551"/>
    <w:rsid w:val="00A12747"/>
    <w:rsid w:val="00A1411B"/>
    <w:rsid w:val="00A173B7"/>
    <w:rsid w:val="00A22027"/>
    <w:rsid w:val="00A22BFC"/>
    <w:rsid w:val="00A26132"/>
    <w:rsid w:val="00A261F5"/>
    <w:rsid w:val="00A3353D"/>
    <w:rsid w:val="00A36206"/>
    <w:rsid w:val="00A4797E"/>
    <w:rsid w:val="00A521CB"/>
    <w:rsid w:val="00A57A5B"/>
    <w:rsid w:val="00A6158A"/>
    <w:rsid w:val="00A6169F"/>
    <w:rsid w:val="00A65ED4"/>
    <w:rsid w:val="00A704D7"/>
    <w:rsid w:val="00A7095D"/>
    <w:rsid w:val="00A71122"/>
    <w:rsid w:val="00A7561D"/>
    <w:rsid w:val="00A847F9"/>
    <w:rsid w:val="00A84E02"/>
    <w:rsid w:val="00A86A16"/>
    <w:rsid w:val="00A9024F"/>
    <w:rsid w:val="00A90DD9"/>
    <w:rsid w:val="00A916CB"/>
    <w:rsid w:val="00A953DD"/>
    <w:rsid w:val="00AA5320"/>
    <w:rsid w:val="00AA5C83"/>
    <w:rsid w:val="00AB06A6"/>
    <w:rsid w:val="00AB3FB0"/>
    <w:rsid w:val="00AC1AEB"/>
    <w:rsid w:val="00AC3301"/>
    <w:rsid w:val="00AC5716"/>
    <w:rsid w:val="00AD1BDF"/>
    <w:rsid w:val="00AD649D"/>
    <w:rsid w:val="00AE06FC"/>
    <w:rsid w:val="00AE1A53"/>
    <w:rsid w:val="00AE2FAA"/>
    <w:rsid w:val="00AE4770"/>
    <w:rsid w:val="00AE666F"/>
    <w:rsid w:val="00AE71BE"/>
    <w:rsid w:val="00AF4B8F"/>
    <w:rsid w:val="00B001C4"/>
    <w:rsid w:val="00B04638"/>
    <w:rsid w:val="00B10F9A"/>
    <w:rsid w:val="00B20E54"/>
    <w:rsid w:val="00B23E4A"/>
    <w:rsid w:val="00B27D3B"/>
    <w:rsid w:val="00B30142"/>
    <w:rsid w:val="00B34177"/>
    <w:rsid w:val="00B35B67"/>
    <w:rsid w:val="00B37777"/>
    <w:rsid w:val="00B509CB"/>
    <w:rsid w:val="00B64370"/>
    <w:rsid w:val="00B669B3"/>
    <w:rsid w:val="00B70E67"/>
    <w:rsid w:val="00B81E92"/>
    <w:rsid w:val="00B823AF"/>
    <w:rsid w:val="00B91D80"/>
    <w:rsid w:val="00B96020"/>
    <w:rsid w:val="00B9661B"/>
    <w:rsid w:val="00BA20EE"/>
    <w:rsid w:val="00BA3C1A"/>
    <w:rsid w:val="00BA627E"/>
    <w:rsid w:val="00BB1D66"/>
    <w:rsid w:val="00BC19A0"/>
    <w:rsid w:val="00BC4733"/>
    <w:rsid w:val="00BC6B76"/>
    <w:rsid w:val="00BD7ACC"/>
    <w:rsid w:val="00BE0A4A"/>
    <w:rsid w:val="00BE2DF0"/>
    <w:rsid w:val="00BF401F"/>
    <w:rsid w:val="00C058C0"/>
    <w:rsid w:val="00C135C0"/>
    <w:rsid w:val="00C20F26"/>
    <w:rsid w:val="00C21494"/>
    <w:rsid w:val="00C2230B"/>
    <w:rsid w:val="00C3240B"/>
    <w:rsid w:val="00C35660"/>
    <w:rsid w:val="00C35E0D"/>
    <w:rsid w:val="00C36F7E"/>
    <w:rsid w:val="00C46D13"/>
    <w:rsid w:val="00C52502"/>
    <w:rsid w:val="00C57D20"/>
    <w:rsid w:val="00C600BC"/>
    <w:rsid w:val="00C66A4D"/>
    <w:rsid w:val="00C67C18"/>
    <w:rsid w:val="00C77801"/>
    <w:rsid w:val="00C81A72"/>
    <w:rsid w:val="00C83E49"/>
    <w:rsid w:val="00C8635E"/>
    <w:rsid w:val="00C904D6"/>
    <w:rsid w:val="00C954AF"/>
    <w:rsid w:val="00CA14BF"/>
    <w:rsid w:val="00CA4BB0"/>
    <w:rsid w:val="00CB1CD5"/>
    <w:rsid w:val="00CB41E3"/>
    <w:rsid w:val="00CB41FA"/>
    <w:rsid w:val="00CB6C5A"/>
    <w:rsid w:val="00CC013B"/>
    <w:rsid w:val="00CC0CC9"/>
    <w:rsid w:val="00CC114A"/>
    <w:rsid w:val="00CC2019"/>
    <w:rsid w:val="00CC37FC"/>
    <w:rsid w:val="00CD261C"/>
    <w:rsid w:val="00CD5826"/>
    <w:rsid w:val="00CD5DAB"/>
    <w:rsid w:val="00CE0FF5"/>
    <w:rsid w:val="00CE1380"/>
    <w:rsid w:val="00CE1ED8"/>
    <w:rsid w:val="00CE1FFC"/>
    <w:rsid w:val="00CE3914"/>
    <w:rsid w:val="00CE6B34"/>
    <w:rsid w:val="00CF03BC"/>
    <w:rsid w:val="00CF1BFE"/>
    <w:rsid w:val="00CF1F36"/>
    <w:rsid w:val="00D037E9"/>
    <w:rsid w:val="00D07FF2"/>
    <w:rsid w:val="00D107E4"/>
    <w:rsid w:val="00D127F5"/>
    <w:rsid w:val="00D17657"/>
    <w:rsid w:val="00D21B87"/>
    <w:rsid w:val="00D221B7"/>
    <w:rsid w:val="00D257CD"/>
    <w:rsid w:val="00D32818"/>
    <w:rsid w:val="00D3493E"/>
    <w:rsid w:val="00D3682B"/>
    <w:rsid w:val="00D426F1"/>
    <w:rsid w:val="00D43066"/>
    <w:rsid w:val="00D503B7"/>
    <w:rsid w:val="00D53465"/>
    <w:rsid w:val="00D55AAA"/>
    <w:rsid w:val="00D57752"/>
    <w:rsid w:val="00D62698"/>
    <w:rsid w:val="00D64B91"/>
    <w:rsid w:val="00D66270"/>
    <w:rsid w:val="00D664B1"/>
    <w:rsid w:val="00D667D2"/>
    <w:rsid w:val="00D66C30"/>
    <w:rsid w:val="00D679D4"/>
    <w:rsid w:val="00D70DC9"/>
    <w:rsid w:val="00D7575E"/>
    <w:rsid w:val="00D76DD9"/>
    <w:rsid w:val="00D80E8E"/>
    <w:rsid w:val="00D81530"/>
    <w:rsid w:val="00D8283C"/>
    <w:rsid w:val="00D84C49"/>
    <w:rsid w:val="00D85A83"/>
    <w:rsid w:val="00D90F0D"/>
    <w:rsid w:val="00D91DB4"/>
    <w:rsid w:val="00DA099B"/>
    <w:rsid w:val="00DA4AEF"/>
    <w:rsid w:val="00DA4E41"/>
    <w:rsid w:val="00DB0DB2"/>
    <w:rsid w:val="00DB154A"/>
    <w:rsid w:val="00DB2A46"/>
    <w:rsid w:val="00DC1634"/>
    <w:rsid w:val="00DC38C8"/>
    <w:rsid w:val="00DC48AF"/>
    <w:rsid w:val="00DC6109"/>
    <w:rsid w:val="00DC680C"/>
    <w:rsid w:val="00DC7841"/>
    <w:rsid w:val="00DD00B1"/>
    <w:rsid w:val="00DD2B51"/>
    <w:rsid w:val="00DD3093"/>
    <w:rsid w:val="00DD4901"/>
    <w:rsid w:val="00DE4B92"/>
    <w:rsid w:val="00DE5628"/>
    <w:rsid w:val="00DF3840"/>
    <w:rsid w:val="00E0011D"/>
    <w:rsid w:val="00E16DDC"/>
    <w:rsid w:val="00E23496"/>
    <w:rsid w:val="00E265A3"/>
    <w:rsid w:val="00E2683B"/>
    <w:rsid w:val="00E26D27"/>
    <w:rsid w:val="00E274DD"/>
    <w:rsid w:val="00E30C8D"/>
    <w:rsid w:val="00E40206"/>
    <w:rsid w:val="00E418A8"/>
    <w:rsid w:val="00E44506"/>
    <w:rsid w:val="00E50479"/>
    <w:rsid w:val="00E50E98"/>
    <w:rsid w:val="00E52A8C"/>
    <w:rsid w:val="00E63271"/>
    <w:rsid w:val="00E709B0"/>
    <w:rsid w:val="00E763FF"/>
    <w:rsid w:val="00E76A41"/>
    <w:rsid w:val="00E82C5B"/>
    <w:rsid w:val="00E830CE"/>
    <w:rsid w:val="00E84142"/>
    <w:rsid w:val="00E851F1"/>
    <w:rsid w:val="00E85C9A"/>
    <w:rsid w:val="00E87229"/>
    <w:rsid w:val="00E90089"/>
    <w:rsid w:val="00E90AA1"/>
    <w:rsid w:val="00E937F1"/>
    <w:rsid w:val="00EA1A2C"/>
    <w:rsid w:val="00EA7F17"/>
    <w:rsid w:val="00EB17D5"/>
    <w:rsid w:val="00EB61A1"/>
    <w:rsid w:val="00EC2952"/>
    <w:rsid w:val="00EC333F"/>
    <w:rsid w:val="00ED198B"/>
    <w:rsid w:val="00ED2A81"/>
    <w:rsid w:val="00ED3A70"/>
    <w:rsid w:val="00ED4C9A"/>
    <w:rsid w:val="00ED6728"/>
    <w:rsid w:val="00ED768A"/>
    <w:rsid w:val="00ED7D8C"/>
    <w:rsid w:val="00EE016F"/>
    <w:rsid w:val="00EE089B"/>
    <w:rsid w:val="00EE2C5C"/>
    <w:rsid w:val="00EE584C"/>
    <w:rsid w:val="00EE58A8"/>
    <w:rsid w:val="00EE67A4"/>
    <w:rsid w:val="00EE75F0"/>
    <w:rsid w:val="00EE7F19"/>
    <w:rsid w:val="00EF1138"/>
    <w:rsid w:val="00EF13D9"/>
    <w:rsid w:val="00EF3BBB"/>
    <w:rsid w:val="00EF3D2B"/>
    <w:rsid w:val="00EF4E60"/>
    <w:rsid w:val="00F01867"/>
    <w:rsid w:val="00F02E94"/>
    <w:rsid w:val="00F07BA4"/>
    <w:rsid w:val="00F12C77"/>
    <w:rsid w:val="00F20B3A"/>
    <w:rsid w:val="00F22E17"/>
    <w:rsid w:val="00F2510C"/>
    <w:rsid w:val="00F25C00"/>
    <w:rsid w:val="00F307B8"/>
    <w:rsid w:val="00F34589"/>
    <w:rsid w:val="00F34C00"/>
    <w:rsid w:val="00F36A6C"/>
    <w:rsid w:val="00F41A76"/>
    <w:rsid w:val="00F43650"/>
    <w:rsid w:val="00F45ED8"/>
    <w:rsid w:val="00F56B38"/>
    <w:rsid w:val="00F6232C"/>
    <w:rsid w:val="00F6564B"/>
    <w:rsid w:val="00F737F9"/>
    <w:rsid w:val="00F73CDA"/>
    <w:rsid w:val="00F84F83"/>
    <w:rsid w:val="00F871BF"/>
    <w:rsid w:val="00F874A7"/>
    <w:rsid w:val="00F93FC6"/>
    <w:rsid w:val="00FB4EEA"/>
    <w:rsid w:val="00FC5DF8"/>
    <w:rsid w:val="00FD008B"/>
    <w:rsid w:val="00FD510E"/>
    <w:rsid w:val="00FD7DCC"/>
    <w:rsid w:val="00FD7FAC"/>
    <w:rsid w:val="00FE1CC0"/>
    <w:rsid w:val="00FE2328"/>
    <w:rsid w:val="00FE5F73"/>
    <w:rsid w:val="00FE79D5"/>
    <w:rsid w:val="00FF2144"/>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24266"/>
    <w:pPr>
      <w:spacing w:after="160" w:line="259" w:lineRule="auto"/>
      <w:jc w:val="both"/>
    </w:pPr>
    <w:rPr>
      <w:rFonts w:ascii="Times New Roman" w:hAnsi="Times New Roman"/>
      <w:sz w:val="28"/>
      <w:lang w:eastAsia="en-US"/>
    </w:rPr>
  </w:style>
  <w:style w:type="paragraph" w:styleId="Heading1">
    <w:name w:val="heading 1"/>
    <w:basedOn w:val="Normal"/>
    <w:next w:val="Normal"/>
    <w:link w:val="Heading1Char"/>
    <w:uiPriority w:val="99"/>
    <w:qFormat/>
    <w:rsid w:val="00595BE3"/>
    <w:pPr>
      <w:keepNext/>
      <w:keepLines/>
      <w:spacing w:before="480" w:after="0" w:line="276" w:lineRule="auto"/>
      <w:outlineLvl w:val="0"/>
    </w:pPr>
    <w:rPr>
      <w:rFonts w:eastAsia="Times New Roman"/>
      <w:b/>
      <w:bCs/>
      <w:color w:val="002060"/>
      <w:szCs w:val="28"/>
    </w:rPr>
  </w:style>
  <w:style w:type="paragraph" w:styleId="Heading2">
    <w:name w:val="heading 2"/>
    <w:basedOn w:val="Normal"/>
    <w:next w:val="Normal"/>
    <w:link w:val="Heading2Char"/>
    <w:uiPriority w:val="99"/>
    <w:qFormat/>
    <w:rsid w:val="002B7FD2"/>
    <w:pPr>
      <w:keepNext/>
      <w:keepLines/>
      <w:spacing w:before="40" w:after="0"/>
      <w:outlineLvl w:val="1"/>
    </w:pPr>
    <w:rPr>
      <w:rFonts w:ascii="Calibri Light" w:eastAsia="Times New Roman" w:hAnsi="Calibri Light"/>
      <w:b/>
      <w:color w:val="2E74B5"/>
      <w:sz w:val="26"/>
      <w:szCs w:val="26"/>
    </w:rPr>
  </w:style>
  <w:style w:type="paragraph" w:styleId="Heading3">
    <w:name w:val="heading 3"/>
    <w:basedOn w:val="Normal"/>
    <w:next w:val="Normal"/>
    <w:link w:val="Heading3Char"/>
    <w:uiPriority w:val="99"/>
    <w:qFormat/>
    <w:rsid w:val="00D62698"/>
    <w:pPr>
      <w:keepNext/>
      <w:keepLines/>
      <w:spacing w:before="40" w:after="0"/>
      <w:outlineLvl w:val="2"/>
    </w:pPr>
    <w:rPr>
      <w:rFonts w:ascii="Calibri Light" w:eastAsia="Times New Roman" w:hAnsi="Calibri Light"/>
      <w:color w:val="1F4D7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5BE3"/>
    <w:rPr>
      <w:rFonts w:ascii="Times New Roman" w:hAnsi="Times New Roman" w:cs="Times New Roman"/>
      <w:b/>
      <w:bCs/>
      <w:color w:val="002060"/>
      <w:sz w:val="28"/>
      <w:szCs w:val="28"/>
    </w:rPr>
  </w:style>
  <w:style w:type="character" w:customStyle="1" w:styleId="Heading2Char">
    <w:name w:val="Heading 2 Char"/>
    <w:basedOn w:val="DefaultParagraphFont"/>
    <w:link w:val="Heading2"/>
    <w:uiPriority w:val="99"/>
    <w:locked/>
    <w:rsid w:val="002B7FD2"/>
    <w:rPr>
      <w:rFonts w:ascii="Calibri Light" w:hAnsi="Calibri Light" w:cs="Times New Roman"/>
      <w:b/>
      <w:color w:val="2E74B5"/>
      <w:sz w:val="26"/>
      <w:szCs w:val="26"/>
    </w:rPr>
  </w:style>
  <w:style w:type="character" w:customStyle="1" w:styleId="Heading3Char">
    <w:name w:val="Heading 3 Char"/>
    <w:basedOn w:val="DefaultParagraphFont"/>
    <w:link w:val="Heading3"/>
    <w:uiPriority w:val="99"/>
    <w:locked/>
    <w:rsid w:val="00D62698"/>
    <w:rPr>
      <w:rFonts w:ascii="Calibri Light" w:hAnsi="Calibri Light" w:cs="Times New Roman"/>
      <w:color w:val="1F4D78"/>
      <w:sz w:val="24"/>
      <w:szCs w:val="24"/>
    </w:rPr>
  </w:style>
  <w:style w:type="paragraph" w:styleId="ListParagraph">
    <w:name w:val="List Paragraph"/>
    <w:basedOn w:val="Normal"/>
    <w:uiPriority w:val="99"/>
    <w:qFormat/>
    <w:rsid w:val="008443CF"/>
    <w:pPr>
      <w:spacing w:after="200" w:line="276" w:lineRule="auto"/>
      <w:ind w:left="720"/>
      <w:contextualSpacing/>
    </w:pPr>
  </w:style>
  <w:style w:type="character" w:styleId="Hyperlink">
    <w:name w:val="Hyperlink"/>
    <w:basedOn w:val="DefaultParagraphFont"/>
    <w:uiPriority w:val="99"/>
    <w:rsid w:val="00620A2E"/>
    <w:rPr>
      <w:rFonts w:cs="Times New Roman"/>
      <w:color w:val="0563C1"/>
      <w:u w:val="single"/>
    </w:rPr>
  </w:style>
  <w:style w:type="paragraph" w:customStyle="1" w:styleId="tv213">
    <w:name w:val="tv213"/>
    <w:basedOn w:val="Normal"/>
    <w:uiPriority w:val="99"/>
    <w:rsid w:val="00620A2E"/>
    <w:pPr>
      <w:spacing w:before="100" w:beforeAutospacing="1" w:after="100" w:afterAutospacing="1" w:line="240" w:lineRule="auto"/>
    </w:pPr>
    <w:rPr>
      <w:rFonts w:ascii="Verdana" w:eastAsia="Times New Roman" w:hAnsi="Verdana"/>
      <w:szCs w:val="24"/>
      <w:lang w:val="en-GB" w:eastAsia="en-GB"/>
    </w:rPr>
  </w:style>
  <w:style w:type="paragraph" w:styleId="FootnoteText">
    <w:name w:val="footnote text"/>
    <w:basedOn w:val="Normal"/>
    <w:link w:val="FootnoteTextChar"/>
    <w:uiPriority w:val="99"/>
    <w:semiHidden/>
    <w:rsid w:val="00620A2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20A2E"/>
    <w:rPr>
      <w:rFonts w:ascii="Times New Roman" w:hAnsi="Times New Roman" w:cs="Times New Roman"/>
      <w:sz w:val="20"/>
      <w:szCs w:val="20"/>
    </w:rPr>
  </w:style>
  <w:style w:type="character" w:styleId="FootnoteReference">
    <w:name w:val="footnote reference"/>
    <w:basedOn w:val="DefaultParagraphFont"/>
    <w:uiPriority w:val="99"/>
    <w:semiHidden/>
    <w:rsid w:val="00620A2E"/>
    <w:rPr>
      <w:rFonts w:cs="Times New Roman"/>
      <w:vertAlign w:val="superscript"/>
    </w:rPr>
  </w:style>
  <w:style w:type="character" w:styleId="BookTitle">
    <w:name w:val="Book Title"/>
    <w:basedOn w:val="DefaultParagraphFont"/>
    <w:uiPriority w:val="99"/>
    <w:qFormat/>
    <w:rsid w:val="00620A2E"/>
    <w:rPr>
      <w:rFonts w:cs="Times New Roman"/>
      <w:b/>
      <w:bCs/>
      <w:i/>
      <w:iCs/>
      <w:spacing w:val="5"/>
    </w:rPr>
  </w:style>
  <w:style w:type="paragraph" w:styleId="IntenseQuote">
    <w:name w:val="Intense Quote"/>
    <w:basedOn w:val="Normal"/>
    <w:next w:val="Normal"/>
    <w:link w:val="IntenseQuoteChar"/>
    <w:uiPriority w:val="99"/>
    <w:qFormat/>
    <w:rsid w:val="00620A2E"/>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620A2E"/>
    <w:rPr>
      <w:rFonts w:cs="Times New Roman"/>
      <w:i/>
      <w:iCs/>
      <w:color w:val="5B9BD5"/>
    </w:rPr>
  </w:style>
  <w:style w:type="paragraph" w:styleId="Quote">
    <w:name w:val="Quote"/>
    <w:basedOn w:val="Normal"/>
    <w:next w:val="Normal"/>
    <w:link w:val="QuoteChar"/>
    <w:uiPriority w:val="99"/>
    <w:qFormat/>
    <w:rsid w:val="00620A2E"/>
    <w:pPr>
      <w:spacing w:before="200"/>
      <w:ind w:left="864" w:right="864"/>
      <w:jc w:val="center"/>
    </w:pPr>
    <w:rPr>
      <w:i/>
      <w:iCs/>
      <w:color w:val="404040"/>
    </w:rPr>
  </w:style>
  <w:style w:type="character" w:customStyle="1" w:styleId="QuoteChar">
    <w:name w:val="Quote Char"/>
    <w:basedOn w:val="DefaultParagraphFont"/>
    <w:link w:val="Quote"/>
    <w:uiPriority w:val="99"/>
    <w:locked/>
    <w:rsid w:val="00620A2E"/>
    <w:rPr>
      <w:rFonts w:cs="Times New Roman"/>
      <w:i/>
      <w:iCs/>
      <w:color w:val="404040"/>
    </w:rPr>
  </w:style>
  <w:style w:type="paragraph" w:customStyle="1" w:styleId="typedudocumentcp">
    <w:name w:val="typedudocument_cp"/>
    <w:basedOn w:val="Normal"/>
    <w:uiPriority w:val="99"/>
    <w:rsid w:val="00014A10"/>
    <w:pPr>
      <w:spacing w:before="100" w:beforeAutospacing="1" w:after="100" w:afterAutospacing="1" w:line="240" w:lineRule="auto"/>
    </w:pPr>
    <w:rPr>
      <w:rFonts w:eastAsia="Times New Roman"/>
      <w:sz w:val="24"/>
      <w:szCs w:val="24"/>
      <w:lang w:eastAsia="lv-LV"/>
    </w:rPr>
  </w:style>
  <w:style w:type="paragraph" w:customStyle="1" w:styleId="titreobjetcp">
    <w:name w:val="titreobjet_cp"/>
    <w:basedOn w:val="Normal"/>
    <w:uiPriority w:val="99"/>
    <w:rsid w:val="00014A10"/>
    <w:pPr>
      <w:spacing w:before="100" w:beforeAutospacing="1" w:after="100" w:afterAutospacing="1" w:line="240" w:lineRule="auto"/>
    </w:pPr>
    <w:rPr>
      <w:rFonts w:eastAsia="Times New Roman"/>
      <w:sz w:val="24"/>
      <w:szCs w:val="24"/>
      <w:lang w:eastAsia="lv-LV"/>
    </w:rPr>
  </w:style>
  <w:style w:type="paragraph" w:styleId="Title">
    <w:name w:val="Title"/>
    <w:basedOn w:val="Normal"/>
    <w:next w:val="Normal"/>
    <w:link w:val="TitleChar"/>
    <w:uiPriority w:val="99"/>
    <w:qFormat/>
    <w:rsid w:val="0061510C"/>
    <w:pPr>
      <w:spacing w:after="0" w:line="240" w:lineRule="auto"/>
      <w:contextualSpacing/>
    </w:pPr>
    <w:rPr>
      <w:rFonts w:eastAsia="Times New Roman"/>
      <w:b/>
      <w:spacing w:val="-10"/>
      <w:kern w:val="28"/>
      <w:szCs w:val="56"/>
    </w:rPr>
  </w:style>
  <w:style w:type="character" w:customStyle="1" w:styleId="TitleChar">
    <w:name w:val="Title Char"/>
    <w:basedOn w:val="DefaultParagraphFont"/>
    <w:link w:val="Title"/>
    <w:uiPriority w:val="99"/>
    <w:locked/>
    <w:rsid w:val="0061510C"/>
    <w:rPr>
      <w:rFonts w:ascii="Times New Roman" w:hAnsi="Times New Roman" w:cs="Times New Roman"/>
      <w:b/>
      <w:spacing w:val="-10"/>
      <w:kern w:val="28"/>
      <w:sz w:val="56"/>
      <w:szCs w:val="56"/>
    </w:rPr>
  </w:style>
  <w:style w:type="paragraph" w:customStyle="1" w:styleId="Default">
    <w:name w:val="Default"/>
    <w:uiPriority w:val="99"/>
    <w:rsid w:val="008443CF"/>
    <w:pPr>
      <w:autoSpaceDE w:val="0"/>
      <w:autoSpaceDN w:val="0"/>
      <w:adjustRightInd w:val="0"/>
    </w:pPr>
    <w:rPr>
      <w:rFonts w:ascii="Verdana" w:hAnsi="Verdana" w:cs="Verdana"/>
      <w:color w:val="000000"/>
      <w:sz w:val="24"/>
      <w:szCs w:val="24"/>
      <w:lang w:eastAsia="en-US"/>
    </w:rPr>
  </w:style>
  <w:style w:type="paragraph" w:styleId="Header">
    <w:name w:val="header"/>
    <w:basedOn w:val="Normal"/>
    <w:link w:val="HeaderChar"/>
    <w:uiPriority w:val="99"/>
    <w:rsid w:val="004C4BF3"/>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4C4BF3"/>
    <w:rPr>
      <w:rFonts w:ascii="Times New Roman" w:hAnsi="Times New Roman" w:cs="Times New Roman"/>
      <w:sz w:val="28"/>
    </w:rPr>
  </w:style>
  <w:style w:type="paragraph" w:styleId="Footer">
    <w:name w:val="footer"/>
    <w:basedOn w:val="Normal"/>
    <w:link w:val="FooterChar"/>
    <w:uiPriority w:val="99"/>
    <w:rsid w:val="004C4BF3"/>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4C4BF3"/>
    <w:rPr>
      <w:rFonts w:ascii="Times New Roman" w:hAnsi="Times New Roman" w:cs="Times New Roman"/>
      <w:sz w:val="28"/>
    </w:rPr>
  </w:style>
  <w:style w:type="paragraph" w:styleId="BalloonText">
    <w:name w:val="Balloon Text"/>
    <w:basedOn w:val="Normal"/>
    <w:link w:val="BalloonTextChar"/>
    <w:uiPriority w:val="99"/>
    <w:semiHidden/>
    <w:rsid w:val="004C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C4BF3"/>
    <w:rPr>
      <w:rFonts w:ascii="Segoe UI" w:hAnsi="Segoe UI" w:cs="Segoe UI"/>
      <w:sz w:val="18"/>
      <w:szCs w:val="18"/>
    </w:rPr>
  </w:style>
  <w:style w:type="character" w:styleId="CommentReference">
    <w:name w:val="annotation reference"/>
    <w:basedOn w:val="DefaultParagraphFont"/>
    <w:uiPriority w:val="99"/>
    <w:semiHidden/>
    <w:rsid w:val="00951D66"/>
    <w:rPr>
      <w:rFonts w:cs="Times New Roman"/>
      <w:sz w:val="16"/>
      <w:szCs w:val="16"/>
    </w:rPr>
  </w:style>
  <w:style w:type="paragraph" w:styleId="CommentText">
    <w:name w:val="annotation text"/>
    <w:basedOn w:val="Normal"/>
    <w:link w:val="CommentTextChar"/>
    <w:uiPriority w:val="99"/>
    <w:rsid w:val="00951D66"/>
    <w:pPr>
      <w:spacing w:line="240" w:lineRule="auto"/>
    </w:pPr>
    <w:rPr>
      <w:sz w:val="20"/>
      <w:szCs w:val="20"/>
    </w:rPr>
  </w:style>
  <w:style w:type="character" w:customStyle="1" w:styleId="CommentTextChar">
    <w:name w:val="Comment Text Char"/>
    <w:basedOn w:val="DefaultParagraphFont"/>
    <w:link w:val="CommentText"/>
    <w:uiPriority w:val="99"/>
    <w:locked/>
    <w:rsid w:val="00951D6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046C2"/>
    <w:rPr>
      <w:b/>
      <w:bCs/>
    </w:rPr>
  </w:style>
  <w:style w:type="character" w:customStyle="1" w:styleId="CommentSubjectChar">
    <w:name w:val="Comment Subject Char"/>
    <w:basedOn w:val="CommentTextChar"/>
    <w:link w:val="CommentSubject"/>
    <w:uiPriority w:val="99"/>
    <w:semiHidden/>
    <w:locked/>
    <w:rsid w:val="001046C2"/>
    <w:rPr>
      <w:b/>
      <w:bCs/>
    </w:rPr>
  </w:style>
  <w:style w:type="character" w:styleId="Emphasis">
    <w:name w:val="Emphasis"/>
    <w:basedOn w:val="DefaultParagraphFont"/>
    <w:uiPriority w:val="99"/>
    <w:qFormat/>
    <w:rsid w:val="00D07FF2"/>
    <w:rPr>
      <w:rFonts w:cs="Times New Roman"/>
      <w:i/>
      <w:iCs/>
    </w:rPr>
  </w:style>
  <w:style w:type="paragraph" w:styleId="BodyTextIndent">
    <w:name w:val="Body Text Indent"/>
    <w:basedOn w:val="Normal"/>
    <w:link w:val="BodyTextIndentChar"/>
    <w:uiPriority w:val="99"/>
    <w:rsid w:val="00BF401F"/>
    <w:pPr>
      <w:spacing w:after="0" w:line="240" w:lineRule="auto"/>
      <w:ind w:firstLine="709"/>
    </w:pPr>
    <w:rPr>
      <w:rFonts w:ascii="RimTimes" w:eastAsia="Times New Roman" w:hAnsi="RimTimes"/>
      <w:szCs w:val="20"/>
    </w:rPr>
  </w:style>
  <w:style w:type="character" w:customStyle="1" w:styleId="BodyTextIndentChar">
    <w:name w:val="Body Text Indent Char"/>
    <w:basedOn w:val="DefaultParagraphFont"/>
    <w:link w:val="BodyTextIndent"/>
    <w:uiPriority w:val="99"/>
    <w:locked/>
    <w:rsid w:val="00BF401F"/>
    <w:rPr>
      <w:rFonts w:ascii="RimTimes" w:hAnsi="RimTimes" w:cs="Times New Roman"/>
      <w:sz w:val="20"/>
      <w:szCs w:val="20"/>
    </w:rPr>
  </w:style>
  <w:style w:type="paragraph" w:styleId="TOCHeading">
    <w:name w:val="TOC Heading"/>
    <w:basedOn w:val="Heading1"/>
    <w:next w:val="Normal"/>
    <w:uiPriority w:val="99"/>
    <w:qFormat/>
    <w:rsid w:val="002B7FD2"/>
    <w:pPr>
      <w:spacing w:before="240" w:line="259" w:lineRule="auto"/>
      <w:jc w:val="left"/>
      <w:outlineLvl w:val="9"/>
    </w:pPr>
    <w:rPr>
      <w:b w:val="0"/>
      <w:bCs w:val="0"/>
      <w:sz w:val="32"/>
      <w:szCs w:val="32"/>
      <w:lang w:val="en-US"/>
    </w:rPr>
  </w:style>
  <w:style w:type="paragraph" w:styleId="TOC1">
    <w:name w:val="toc 1"/>
    <w:basedOn w:val="Normal"/>
    <w:next w:val="Normal"/>
    <w:autoRedefine/>
    <w:uiPriority w:val="99"/>
    <w:rsid w:val="005419A5"/>
    <w:pPr>
      <w:tabs>
        <w:tab w:val="left" w:pos="446"/>
        <w:tab w:val="right" w:leader="dot" w:pos="9061"/>
      </w:tabs>
      <w:spacing w:after="100"/>
    </w:pPr>
  </w:style>
  <w:style w:type="paragraph" w:styleId="TOC2">
    <w:name w:val="toc 2"/>
    <w:basedOn w:val="Normal"/>
    <w:next w:val="Normal"/>
    <w:autoRedefine/>
    <w:uiPriority w:val="99"/>
    <w:rsid w:val="00F6564B"/>
    <w:pPr>
      <w:spacing w:after="100"/>
      <w:ind w:left="280"/>
    </w:pPr>
  </w:style>
  <w:style w:type="paragraph" w:styleId="TOC3">
    <w:name w:val="toc 3"/>
    <w:basedOn w:val="Normal"/>
    <w:next w:val="Normal"/>
    <w:autoRedefine/>
    <w:uiPriority w:val="99"/>
    <w:rsid w:val="00E63271"/>
    <w:pPr>
      <w:spacing w:after="100"/>
      <w:ind w:left="446"/>
    </w:pPr>
    <w:rPr>
      <w:b/>
    </w:rPr>
  </w:style>
  <w:style w:type="table" w:styleId="TableGrid">
    <w:name w:val="Table Grid"/>
    <w:basedOn w:val="TableNormal"/>
    <w:uiPriority w:val="99"/>
    <w:rsid w:val="00ED19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rsid w:val="00BC6B76"/>
    <w:rPr>
      <w:rFonts w:cs="Times New Roman"/>
      <w:color w:val="808080"/>
      <w:shd w:val="clear" w:color="auto" w:fill="E6E6E6"/>
    </w:rPr>
  </w:style>
  <w:style w:type="paragraph" w:styleId="NoSpacing">
    <w:name w:val="No Spacing"/>
    <w:uiPriority w:val="99"/>
    <w:qFormat/>
    <w:rsid w:val="00262AB4"/>
    <w:pPr>
      <w:jc w:val="both"/>
    </w:pPr>
    <w:rPr>
      <w:rFonts w:ascii="Times New Roman" w:hAnsi="Times New Roman"/>
      <w:sz w:val="28"/>
      <w:lang w:eastAsia="en-US"/>
    </w:rPr>
  </w:style>
  <w:style w:type="character" w:customStyle="1" w:styleId="UnresolvedMention2">
    <w:name w:val="Unresolved Mention2"/>
    <w:basedOn w:val="DefaultParagraphFont"/>
    <w:uiPriority w:val="99"/>
    <w:semiHidden/>
    <w:rsid w:val="008F1A75"/>
    <w:rPr>
      <w:rFonts w:cs="Times New Roman"/>
      <w:color w:val="605E5C"/>
      <w:shd w:val="clear" w:color="auto" w:fill="E1DFDD"/>
    </w:rPr>
  </w:style>
  <w:style w:type="paragraph" w:styleId="Revision">
    <w:name w:val="Revision"/>
    <w:hidden/>
    <w:uiPriority w:val="99"/>
    <w:semiHidden/>
    <w:rsid w:val="008F423E"/>
    <w:rPr>
      <w:rFonts w:ascii="Times New Roman" w:hAnsi="Times New Roman"/>
      <w:sz w:val="28"/>
      <w:lang w:eastAsia="en-US"/>
    </w:rPr>
  </w:style>
  <w:style w:type="character" w:customStyle="1" w:styleId="UnresolvedMention3">
    <w:name w:val="Unresolved Mention3"/>
    <w:basedOn w:val="DefaultParagraphFont"/>
    <w:uiPriority w:val="99"/>
    <w:semiHidden/>
    <w:rsid w:val="00462243"/>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99127308">
      <w:marLeft w:val="0"/>
      <w:marRight w:val="0"/>
      <w:marTop w:val="0"/>
      <w:marBottom w:val="0"/>
      <w:divBdr>
        <w:top w:val="none" w:sz="0" w:space="0" w:color="auto"/>
        <w:left w:val="none" w:sz="0" w:space="0" w:color="auto"/>
        <w:bottom w:val="none" w:sz="0" w:space="0" w:color="auto"/>
        <w:right w:val="none" w:sz="0" w:space="0" w:color="auto"/>
      </w:divBdr>
    </w:div>
    <w:div w:id="1199127309">
      <w:marLeft w:val="0"/>
      <w:marRight w:val="0"/>
      <w:marTop w:val="0"/>
      <w:marBottom w:val="0"/>
      <w:divBdr>
        <w:top w:val="none" w:sz="0" w:space="0" w:color="auto"/>
        <w:left w:val="none" w:sz="0" w:space="0" w:color="auto"/>
        <w:bottom w:val="none" w:sz="0" w:space="0" w:color="auto"/>
        <w:right w:val="none" w:sz="0" w:space="0" w:color="auto"/>
      </w:divBdr>
      <w:divsChild>
        <w:div w:id="1199127311">
          <w:marLeft w:val="374"/>
          <w:marRight w:val="0"/>
          <w:marTop w:val="0"/>
          <w:marBottom w:val="120"/>
          <w:divBdr>
            <w:top w:val="none" w:sz="0" w:space="0" w:color="auto"/>
            <w:left w:val="none" w:sz="0" w:space="0" w:color="auto"/>
            <w:bottom w:val="none" w:sz="0" w:space="0" w:color="auto"/>
            <w:right w:val="none" w:sz="0" w:space="0" w:color="auto"/>
          </w:divBdr>
        </w:div>
        <w:div w:id="1199127322">
          <w:marLeft w:val="374"/>
          <w:marRight w:val="0"/>
          <w:marTop w:val="0"/>
          <w:marBottom w:val="120"/>
          <w:divBdr>
            <w:top w:val="none" w:sz="0" w:space="0" w:color="auto"/>
            <w:left w:val="none" w:sz="0" w:space="0" w:color="auto"/>
            <w:bottom w:val="none" w:sz="0" w:space="0" w:color="auto"/>
            <w:right w:val="none" w:sz="0" w:space="0" w:color="auto"/>
          </w:divBdr>
        </w:div>
      </w:divsChild>
    </w:div>
    <w:div w:id="1199127310">
      <w:marLeft w:val="0"/>
      <w:marRight w:val="0"/>
      <w:marTop w:val="0"/>
      <w:marBottom w:val="0"/>
      <w:divBdr>
        <w:top w:val="none" w:sz="0" w:space="0" w:color="auto"/>
        <w:left w:val="none" w:sz="0" w:space="0" w:color="auto"/>
        <w:bottom w:val="none" w:sz="0" w:space="0" w:color="auto"/>
        <w:right w:val="none" w:sz="0" w:space="0" w:color="auto"/>
      </w:divBdr>
    </w:div>
    <w:div w:id="1199127312">
      <w:marLeft w:val="0"/>
      <w:marRight w:val="0"/>
      <w:marTop w:val="0"/>
      <w:marBottom w:val="0"/>
      <w:divBdr>
        <w:top w:val="none" w:sz="0" w:space="0" w:color="auto"/>
        <w:left w:val="none" w:sz="0" w:space="0" w:color="auto"/>
        <w:bottom w:val="none" w:sz="0" w:space="0" w:color="auto"/>
        <w:right w:val="none" w:sz="0" w:space="0" w:color="auto"/>
      </w:divBdr>
    </w:div>
    <w:div w:id="1199127313">
      <w:marLeft w:val="0"/>
      <w:marRight w:val="0"/>
      <w:marTop w:val="0"/>
      <w:marBottom w:val="0"/>
      <w:divBdr>
        <w:top w:val="none" w:sz="0" w:space="0" w:color="auto"/>
        <w:left w:val="none" w:sz="0" w:space="0" w:color="auto"/>
        <w:bottom w:val="none" w:sz="0" w:space="0" w:color="auto"/>
        <w:right w:val="none" w:sz="0" w:space="0" w:color="auto"/>
      </w:divBdr>
      <w:divsChild>
        <w:div w:id="1199127314">
          <w:marLeft w:val="1555"/>
          <w:marRight w:val="0"/>
          <w:marTop w:val="0"/>
          <w:marBottom w:val="120"/>
          <w:divBdr>
            <w:top w:val="none" w:sz="0" w:space="0" w:color="auto"/>
            <w:left w:val="none" w:sz="0" w:space="0" w:color="auto"/>
            <w:bottom w:val="none" w:sz="0" w:space="0" w:color="auto"/>
            <w:right w:val="none" w:sz="0" w:space="0" w:color="auto"/>
          </w:divBdr>
        </w:div>
        <w:div w:id="1199127315">
          <w:marLeft w:val="374"/>
          <w:marRight w:val="0"/>
          <w:marTop w:val="0"/>
          <w:marBottom w:val="120"/>
          <w:divBdr>
            <w:top w:val="none" w:sz="0" w:space="0" w:color="auto"/>
            <w:left w:val="none" w:sz="0" w:space="0" w:color="auto"/>
            <w:bottom w:val="none" w:sz="0" w:space="0" w:color="auto"/>
            <w:right w:val="none" w:sz="0" w:space="0" w:color="auto"/>
          </w:divBdr>
        </w:div>
        <w:div w:id="1199127321">
          <w:marLeft w:val="1555"/>
          <w:marRight w:val="0"/>
          <w:marTop w:val="0"/>
          <w:marBottom w:val="120"/>
          <w:divBdr>
            <w:top w:val="none" w:sz="0" w:space="0" w:color="auto"/>
            <w:left w:val="none" w:sz="0" w:space="0" w:color="auto"/>
            <w:bottom w:val="none" w:sz="0" w:space="0" w:color="auto"/>
            <w:right w:val="none" w:sz="0" w:space="0" w:color="auto"/>
          </w:divBdr>
        </w:div>
        <w:div w:id="1199127323">
          <w:marLeft w:val="1555"/>
          <w:marRight w:val="0"/>
          <w:marTop w:val="0"/>
          <w:marBottom w:val="120"/>
          <w:divBdr>
            <w:top w:val="none" w:sz="0" w:space="0" w:color="auto"/>
            <w:left w:val="none" w:sz="0" w:space="0" w:color="auto"/>
            <w:bottom w:val="none" w:sz="0" w:space="0" w:color="auto"/>
            <w:right w:val="none" w:sz="0" w:space="0" w:color="auto"/>
          </w:divBdr>
        </w:div>
        <w:div w:id="1199127326">
          <w:marLeft w:val="1555"/>
          <w:marRight w:val="0"/>
          <w:marTop w:val="0"/>
          <w:marBottom w:val="120"/>
          <w:divBdr>
            <w:top w:val="none" w:sz="0" w:space="0" w:color="auto"/>
            <w:left w:val="none" w:sz="0" w:space="0" w:color="auto"/>
            <w:bottom w:val="none" w:sz="0" w:space="0" w:color="auto"/>
            <w:right w:val="none" w:sz="0" w:space="0" w:color="auto"/>
          </w:divBdr>
        </w:div>
        <w:div w:id="1199127328">
          <w:marLeft w:val="1555"/>
          <w:marRight w:val="0"/>
          <w:marTop w:val="0"/>
          <w:marBottom w:val="120"/>
          <w:divBdr>
            <w:top w:val="none" w:sz="0" w:space="0" w:color="auto"/>
            <w:left w:val="none" w:sz="0" w:space="0" w:color="auto"/>
            <w:bottom w:val="none" w:sz="0" w:space="0" w:color="auto"/>
            <w:right w:val="none" w:sz="0" w:space="0" w:color="auto"/>
          </w:divBdr>
        </w:div>
      </w:divsChild>
    </w:div>
    <w:div w:id="1199127316">
      <w:marLeft w:val="0"/>
      <w:marRight w:val="0"/>
      <w:marTop w:val="0"/>
      <w:marBottom w:val="0"/>
      <w:divBdr>
        <w:top w:val="none" w:sz="0" w:space="0" w:color="auto"/>
        <w:left w:val="none" w:sz="0" w:space="0" w:color="auto"/>
        <w:bottom w:val="none" w:sz="0" w:space="0" w:color="auto"/>
        <w:right w:val="none" w:sz="0" w:space="0" w:color="auto"/>
      </w:divBdr>
      <w:divsChild>
        <w:div w:id="1199127324">
          <w:marLeft w:val="374"/>
          <w:marRight w:val="0"/>
          <w:marTop w:val="0"/>
          <w:marBottom w:val="120"/>
          <w:divBdr>
            <w:top w:val="none" w:sz="0" w:space="0" w:color="auto"/>
            <w:left w:val="none" w:sz="0" w:space="0" w:color="auto"/>
            <w:bottom w:val="none" w:sz="0" w:space="0" w:color="auto"/>
            <w:right w:val="none" w:sz="0" w:space="0" w:color="auto"/>
          </w:divBdr>
        </w:div>
      </w:divsChild>
    </w:div>
    <w:div w:id="1199127317">
      <w:marLeft w:val="0"/>
      <w:marRight w:val="0"/>
      <w:marTop w:val="0"/>
      <w:marBottom w:val="0"/>
      <w:divBdr>
        <w:top w:val="none" w:sz="0" w:space="0" w:color="auto"/>
        <w:left w:val="none" w:sz="0" w:space="0" w:color="auto"/>
        <w:bottom w:val="none" w:sz="0" w:space="0" w:color="auto"/>
        <w:right w:val="none" w:sz="0" w:space="0" w:color="auto"/>
      </w:divBdr>
    </w:div>
    <w:div w:id="1199127319">
      <w:marLeft w:val="0"/>
      <w:marRight w:val="0"/>
      <w:marTop w:val="0"/>
      <w:marBottom w:val="0"/>
      <w:divBdr>
        <w:top w:val="none" w:sz="0" w:space="0" w:color="auto"/>
        <w:left w:val="none" w:sz="0" w:space="0" w:color="auto"/>
        <w:bottom w:val="none" w:sz="0" w:space="0" w:color="auto"/>
        <w:right w:val="none" w:sz="0" w:space="0" w:color="auto"/>
      </w:divBdr>
      <w:divsChild>
        <w:div w:id="1199127318">
          <w:marLeft w:val="374"/>
          <w:marRight w:val="0"/>
          <w:marTop w:val="0"/>
          <w:marBottom w:val="120"/>
          <w:divBdr>
            <w:top w:val="none" w:sz="0" w:space="0" w:color="auto"/>
            <w:left w:val="none" w:sz="0" w:space="0" w:color="auto"/>
            <w:bottom w:val="none" w:sz="0" w:space="0" w:color="auto"/>
            <w:right w:val="none" w:sz="0" w:space="0" w:color="auto"/>
          </w:divBdr>
        </w:div>
      </w:divsChild>
    </w:div>
    <w:div w:id="1199127320">
      <w:marLeft w:val="0"/>
      <w:marRight w:val="0"/>
      <w:marTop w:val="0"/>
      <w:marBottom w:val="0"/>
      <w:divBdr>
        <w:top w:val="none" w:sz="0" w:space="0" w:color="auto"/>
        <w:left w:val="none" w:sz="0" w:space="0" w:color="auto"/>
        <w:bottom w:val="none" w:sz="0" w:space="0" w:color="auto"/>
        <w:right w:val="none" w:sz="0" w:space="0" w:color="auto"/>
      </w:divBdr>
    </w:div>
    <w:div w:id="1199127325">
      <w:marLeft w:val="0"/>
      <w:marRight w:val="0"/>
      <w:marTop w:val="0"/>
      <w:marBottom w:val="0"/>
      <w:divBdr>
        <w:top w:val="none" w:sz="0" w:space="0" w:color="auto"/>
        <w:left w:val="none" w:sz="0" w:space="0" w:color="auto"/>
        <w:bottom w:val="none" w:sz="0" w:space="0" w:color="auto"/>
        <w:right w:val="none" w:sz="0" w:space="0" w:color="auto"/>
      </w:divBdr>
    </w:div>
    <w:div w:id="1199127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2428</Words>
  <Characters>1384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Artis Ozolins</cp:lastModifiedBy>
  <cp:revision>2</cp:revision>
  <cp:lastPrinted>2019-04-18T08:10:00Z</cp:lastPrinted>
  <dcterms:created xsi:type="dcterms:W3CDTF">2019-04-18T08:23:00Z</dcterms:created>
  <dcterms:modified xsi:type="dcterms:W3CDTF">2019-04-18T08:23:00Z</dcterms:modified>
</cp:coreProperties>
</file>